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5C2" w:rsidRDefault="00A055C2" w:rsidP="0083321B">
      <w:pPr>
        <w:spacing w:after="0" w:line="240" w:lineRule="auto"/>
        <w:jc w:val="center"/>
        <w:outlineLvl w:val="0"/>
        <w:rPr>
          <w:b/>
          <w:sz w:val="44"/>
          <w:szCs w:val="44"/>
        </w:rPr>
      </w:pPr>
    </w:p>
    <w:p w:rsidR="00A055C2" w:rsidRPr="0083321B" w:rsidRDefault="00A055C2" w:rsidP="0083321B">
      <w:pPr>
        <w:spacing w:after="0" w:line="240" w:lineRule="auto"/>
        <w:jc w:val="center"/>
        <w:outlineLvl w:val="0"/>
        <w:rPr>
          <w:b/>
          <w:sz w:val="44"/>
          <w:szCs w:val="44"/>
        </w:rPr>
      </w:pPr>
      <w:r w:rsidRPr="0083321B">
        <w:rPr>
          <w:b/>
          <w:sz w:val="44"/>
          <w:szCs w:val="44"/>
        </w:rPr>
        <w:t>Intermountain Transit Career Ladder Inc.</w:t>
      </w:r>
    </w:p>
    <w:p w:rsidR="00A055C2" w:rsidRDefault="00A055C2" w:rsidP="0083321B">
      <w:pPr>
        <w:spacing w:after="0" w:line="240" w:lineRule="auto"/>
        <w:jc w:val="center"/>
        <w:outlineLvl w:val="0"/>
        <w:rPr>
          <w:b/>
          <w:sz w:val="28"/>
          <w:szCs w:val="28"/>
        </w:rPr>
      </w:pPr>
    </w:p>
    <w:p w:rsidR="00A055C2" w:rsidRDefault="00A055C2" w:rsidP="0083321B">
      <w:pPr>
        <w:spacing w:after="0" w:line="240" w:lineRule="auto"/>
        <w:jc w:val="center"/>
        <w:outlineLvl w:val="0"/>
        <w:rPr>
          <w:b/>
          <w:sz w:val="28"/>
          <w:szCs w:val="28"/>
        </w:rPr>
      </w:pPr>
    </w:p>
    <w:p w:rsidR="00A055C2" w:rsidRDefault="00A055C2" w:rsidP="0083321B">
      <w:pPr>
        <w:spacing w:after="0" w:line="240" w:lineRule="auto"/>
        <w:jc w:val="center"/>
        <w:outlineLvl w:val="0"/>
        <w:rPr>
          <w:b/>
          <w:sz w:val="28"/>
          <w:szCs w:val="28"/>
        </w:rPr>
      </w:pPr>
    </w:p>
    <w:p w:rsidR="00A055C2" w:rsidRDefault="00A055C2" w:rsidP="0083321B">
      <w:pPr>
        <w:spacing w:after="0" w:line="240" w:lineRule="auto"/>
        <w:jc w:val="center"/>
        <w:outlineLvl w:val="0"/>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102.85pt;margin-top:3.6pt;width:258.4pt;height:152.4pt;z-index:251658240;visibility:visible">
            <v:imagedata r:id="rId7" o:title=""/>
          </v:shape>
        </w:pict>
      </w:r>
    </w:p>
    <w:p w:rsidR="00A055C2" w:rsidRDefault="00A055C2" w:rsidP="0083321B">
      <w:pPr>
        <w:spacing w:after="0" w:line="240" w:lineRule="auto"/>
        <w:jc w:val="center"/>
        <w:outlineLvl w:val="0"/>
        <w:rPr>
          <w:b/>
          <w:sz w:val="44"/>
          <w:szCs w:val="44"/>
        </w:rPr>
      </w:pPr>
    </w:p>
    <w:p w:rsidR="00A055C2" w:rsidRDefault="00A055C2" w:rsidP="0083321B">
      <w:pPr>
        <w:spacing w:after="0" w:line="240" w:lineRule="auto"/>
        <w:jc w:val="center"/>
        <w:outlineLvl w:val="0"/>
        <w:rPr>
          <w:b/>
          <w:sz w:val="44"/>
          <w:szCs w:val="44"/>
        </w:rPr>
      </w:pPr>
    </w:p>
    <w:p w:rsidR="00A055C2" w:rsidRDefault="00A055C2" w:rsidP="0083321B">
      <w:pPr>
        <w:spacing w:after="0" w:line="240" w:lineRule="auto"/>
        <w:jc w:val="center"/>
        <w:outlineLvl w:val="0"/>
        <w:rPr>
          <w:b/>
          <w:sz w:val="44"/>
          <w:szCs w:val="44"/>
        </w:rPr>
      </w:pPr>
    </w:p>
    <w:p w:rsidR="00A055C2" w:rsidRDefault="00A055C2" w:rsidP="0083321B">
      <w:pPr>
        <w:spacing w:after="0" w:line="240" w:lineRule="auto"/>
        <w:jc w:val="center"/>
        <w:outlineLvl w:val="0"/>
        <w:rPr>
          <w:b/>
          <w:sz w:val="44"/>
          <w:szCs w:val="44"/>
        </w:rPr>
      </w:pPr>
    </w:p>
    <w:p w:rsidR="00A055C2" w:rsidRDefault="00A055C2" w:rsidP="0083321B">
      <w:pPr>
        <w:spacing w:after="0" w:line="240" w:lineRule="auto"/>
        <w:jc w:val="center"/>
        <w:outlineLvl w:val="0"/>
        <w:rPr>
          <w:b/>
          <w:sz w:val="44"/>
          <w:szCs w:val="44"/>
        </w:rPr>
      </w:pPr>
    </w:p>
    <w:p w:rsidR="00A055C2" w:rsidRDefault="00A055C2" w:rsidP="0083321B">
      <w:pPr>
        <w:spacing w:after="0" w:line="240" w:lineRule="auto"/>
        <w:jc w:val="center"/>
        <w:outlineLvl w:val="0"/>
        <w:rPr>
          <w:b/>
          <w:sz w:val="44"/>
          <w:szCs w:val="44"/>
        </w:rPr>
      </w:pPr>
    </w:p>
    <w:p w:rsidR="00A055C2" w:rsidRDefault="00A055C2" w:rsidP="0083321B">
      <w:pPr>
        <w:spacing w:after="0" w:line="240" w:lineRule="auto"/>
        <w:jc w:val="center"/>
        <w:outlineLvl w:val="0"/>
        <w:rPr>
          <w:b/>
          <w:sz w:val="44"/>
          <w:szCs w:val="44"/>
        </w:rPr>
      </w:pPr>
    </w:p>
    <w:p w:rsidR="00A055C2" w:rsidRDefault="00A055C2" w:rsidP="0083321B">
      <w:pPr>
        <w:spacing w:after="0" w:line="240" w:lineRule="auto"/>
        <w:jc w:val="center"/>
        <w:outlineLvl w:val="0"/>
        <w:rPr>
          <w:b/>
          <w:sz w:val="44"/>
          <w:szCs w:val="44"/>
        </w:rPr>
      </w:pPr>
    </w:p>
    <w:p w:rsidR="00A055C2" w:rsidRPr="00F959A2" w:rsidRDefault="00A055C2" w:rsidP="0083321B">
      <w:pPr>
        <w:spacing w:after="0" w:line="240" w:lineRule="auto"/>
        <w:jc w:val="center"/>
        <w:outlineLvl w:val="0"/>
        <w:rPr>
          <w:b/>
          <w:sz w:val="44"/>
          <w:szCs w:val="44"/>
        </w:rPr>
      </w:pPr>
      <w:r>
        <w:rPr>
          <w:b/>
          <w:sz w:val="44"/>
          <w:szCs w:val="44"/>
        </w:rPr>
        <w:t>Transit Bus Emissions Control Systems</w:t>
      </w:r>
    </w:p>
    <w:p w:rsidR="00A055C2" w:rsidRDefault="00A055C2" w:rsidP="0083321B">
      <w:pPr>
        <w:spacing w:after="0" w:line="240" w:lineRule="auto"/>
        <w:jc w:val="center"/>
        <w:outlineLvl w:val="0"/>
        <w:rPr>
          <w:i/>
          <w:sz w:val="44"/>
          <w:szCs w:val="44"/>
        </w:rPr>
      </w:pPr>
    </w:p>
    <w:p w:rsidR="00A055C2" w:rsidRPr="00F959A2" w:rsidRDefault="00A055C2" w:rsidP="0083321B">
      <w:pPr>
        <w:spacing w:after="0" w:line="240" w:lineRule="auto"/>
        <w:jc w:val="center"/>
        <w:outlineLvl w:val="0"/>
        <w:rPr>
          <w:i/>
          <w:sz w:val="44"/>
          <w:szCs w:val="44"/>
        </w:rPr>
      </w:pPr>
      <w:r w:rsidRPr="00F959A2">
        <w:rPr>
          <w:i/>
          <w:sz w:val="44"/>
          <w:szCs w:val="44"/>
        </w:rPr>
        <w:t>Instructor’s Manual</w:t>
      </w:r>
    </w:p>
    <w:p w:rsidR="00A055C2" w:rsidRDefault="00A055C2" w:rsidP="0083321B">
      <w:pPr>
        <w:spacing w:after="0" w:line="240" w:lineRule="auto"/>
        <w:outlineLvl w:val="0"/>
        <w:rPr>
          <w:b/>
          <w:sz w:val="44"/>
          <w:szCs w:val="44"/>
        </w:rPr>
      </w:pPr>
    </w:p>
    <w:p w:rsidR="00A055C2" w:rsidRPr="00F959A2" w:rsidRDefault="00A055C2" w:rsidP="0083321B">
      <w:pPr>
        <w:spacing w:after="0" w:line="240" w:lineRule="auto"/>
        <w:outlineLvl w:val="0"/>
        <w:rPr>
          <w:b/>
          <w:sz w:val="44"/>
          <w:szCs w:val="44"/>
        </w:rPr>
      </w:pPr>
    </w:p>
    <w:p w:rsidR="00A055C2" w:rsidRDefault="00A055C2" w:rsidP="0083321B">
      <w:pPr>
        <w:spacing w:after="60"/>
        <w:rPr>
          <w:sz w:val="28"/>
          <w:szCs w:val="28"/>
        </w:rPr>
      </w:pPr>
    </w:p>
    <w:p w:rsidR="00A055C2" w:rsidRPr="0083321B" w:rsidRDefault="00A055C2" w:rsidP="0083321B">
      <w:pPr>
        <w:spacing w:after="60"/>
        <w:rPr>
          <w:sz w:val="28"/>
          <w:szCs w:val="28"/>
        </w:rPr>
      </w:pPr>
      <w:r>
        <w:rPr>
          <w:sz w:val="28"/>
          <w:szCs w:val="28"/>
        </w:rPr>
        <w:t xml:space="preserve">Prepared </w:t>
      </w:r>
      <w:r w:rsidRPr="0083321B">
        <w:rPr>
          <w:sz w:val="28"/>
          <w:szCs w:val="28"/>
        </w:rPr>
        <w:t>by:</w:t>
      </w:r>
    </w:p>
    <w:p w:rsidR="00A055C2" w:rsidRPr="0083321B" w:rsidRDefault="00A055C2" w:rsidP="0083321B">
      <w:pPr>
        <w:spacing w:after="60"/>
        <w:rPr>
          <w:sz w:val="28"/>
          <w:szCs w:val="28"/>
        </w:rPr>
      </w:pPr>
      <w:r w:rsidRPr="0083321B">
        <w:rPr>
          <w:sz w:val="28"/>
          <w:szCs w:val="28"/>
        </w:rPr>
        <w:t>EDSI Consulting</w:t>
      </w:r>
    </w:p>
    <w:p w:rsidR="00A055C2" w:rsidRPr="0083321B" w:rsidRDefault="00A055C2" w:rsidP="0083321B">
      <w:pPr>
        <w:spacing w:after="60"/>
        <w:rPr>
          <w:sz w:val="28"/>
          <w:szCs w:val="28"/>
        </w:rPr>
      </w:pPr>
      <w:r w:rsidRPr="0083321B">
        <w:rPr>
          <w:sz w:val="28"/>
          <w:szCs w:val="28"/>
        </w:rPr>
        <w:t>Version 1.</w:t>
      </w:r>
      <w:r>
        <w:rPr>
          <w:sz w:val="28"/>
          <w:szCs w:val="28"/>
        </w:rPr>
        <w:t>2</w:t>
      </w:r>
    </w:p>
    <w:p w:rsidR="00A055C2" w:rsidRDefault="00A055C2" w:rsidP="0083321B">
      <w:pPr>
        <w:spacing w:after="60"/>
        <w:rPr>
          <w:sz w:val="28"/>
          <w:szCs w:val="28"/>
        </w:rPr>
        <w:sectPr w:rsidR="00A055C2" w:rsidSect="0083321B">
          <w:footerReference w:type="default" r:id="rId8"/>
          <w:pgSz w:w="12240" w:h="15840"/>
          <w:pgMar w:top="1440" w:right="1440" w:bottom="1440" w:left="1440" w:header="720" w:footer="720" w:gutter="0"/>
          <w:cols w:space="720"/>
          <w:docGrid w:linePitch="360"/>
        </w:sectPr>
      </w:pPr>
      <w:r w:rsidRPr="0083321B">
        <w:rPr>
          <w:sz w:val="28"/>
          <w:szCs w:val="28"/>
        </w:rPr>
        <w:t xml:space="preserve">Last Revised: </w:t>
      </w:r>
      <w:r>
        <w:rPr>
          <w:sz w:val="28"/>
          <w:szCs w:val="28"/>
        </w:rPr>
        <w:t>11/11</w:t>
      </w:r>
      <w:r w:rsidRPr="0083321B">
        <w:rPr>
          <w:sz w:val="28"/>
          <w:szCs w:val="28"/>
        </w:rPr>
        <w:t>/2011</w:t>
      </w:r>
    </w:p>
    <w:p w:rsidR="00A055C2" w:rsidRDefault="00A055C2" w:rsidP="0083321B">
      <w:pPr>
        <w:rPr>
          <w:b/>
          <w:sz w:val="28"/>
          <w:szCs w:val="28"/>
        </w:rPr>
      </w:pPr>
    </w:p>
    <w:p w:rsidR="00A055C2" w:rsidRPr="002A53D0" w:rsidRDefault="00A055C2" w:rsidP="00C42958">
      <w:pPr>
        <w:pStyle w:val="Heading1"/>
        <w:jc w:val="center"/>
        <w:rPr>
          <w:color w:val="auto"/>
        </w:rPr>
      </w:pPr>
      <w:bookmarkStart w:id="0" w:name="_Toc306104769"/>
      <w:r w:rsidRPr="002A53D0">
        <w:rPr>
          <w:color w:val="auto"/>
        </w:rPr>
        <w:t>REVISION INDEX</w:t>
      </w:r>
      <w:bookmarkEnd w:id="0"/>
    </w:p>
    <w:p w:rsidR="00A055C2" w:rsidRPr="001F354C" w:rsidRDefault="00A055C2" w:rsidP="00C42958">
      <w:pPr>
        <w:jc w:val="center"/>
        <w:rPr>
          <w:b/>
        </w:rPr>
      </w:pPr>
    </w:p>
    <w:p w:rsidR="00A055C2" w:rsidRDefault="00A055C2" w:rsidP="00C42958">
      <w:pPr>
        <w:rPr>
          <w:rFonts w:ascii="Trebuchet MS" w:hAnsi="Trebuchet MS"/>
        </w:rPr>
      </w:pPr>
      <w:r>
        <w:rPr>
          <w:rFonts w:ascii="Trebuchet MS" w:hAnsi="Trebuchet MS"/>
        </w:rPr>
        <w:t>Any additions, deletions, or revisions are to be listed below.</w:t>
      </w:r>
    </w:p>
    <w:p w:rsidR="00A055C2" w:rsidRDefault="00A055C2" w:rsidP="00C4295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3"/>
        <w:gridCol w:w="1224"/>
        <w:gridCol w:w="1475"/>
        <w:gridCol w:w="4374"/>
        <w:gridCol w:w="1350"/>
      </w:tblGrid>
      <w:tr w:rsidR="00A055C2" w:rsidRPr="00E37543" w:rsidTr="008A13EF">
        <w:trPr>
          <w:trHeight w:val="620"/>
        </w:trPr>
        <w:tc>
          <w:tcPr>
            <w:tcW w:w="602" w:type="pct"/>
            <w:vAlign w:val="center"/>
          </w:tcPr>
          <w:p w:rsidR="00A055C2" w:rsidRPr="00E37543" w:rsidRDefault="00A055C2" w:rsidP="008A13EF">
            <w:pPr>
              <w:rPr>
                <w:rFonts w:ascii="Trebuchet MS" w:hAnsi="Trebuchet MS"/>
                <w:b/>
              </w:rPr>
            </w:pPr>
            <w:r w:rsidRPr="00E37543">
              <w:rPr>
                <w:rFonts w:ascii="Trebuchet MS" w:hAnsi="Trebuchet MS"/>
                <w:b/>
              </w:rPr>
              <w:t>Revision No.</w:t>
            </w:r>
          </w:p>
        </w:tc>
        <w:tc>
          <w:tcPr>
            <w:tcW w:w="639" w:type="pct"/>
            <w:vAlign w:val="center"/>
          </w:tcPr>
          <w:p w:rsidR="00A055C2" w:rsidRPr="00E37543" w:rsidRDefault="00A055C2" w:rsidP="008A13EF">
            <w:pPr>
              <w:rPr>
                <w:rFonts w:ascii="Trebuchet MS" w:hAnsi="Trebuchet MS"/>
                <w:b/>
              </w:rPr>
            </w:pPr>
            <w:r w:rsidRPr="00E37543">
              <w:rPr>
                <w:rFonts w:ascii="Trebuchet MS" w:hAnsi="Trebuchet MS"/>
                <w:b/>
              </w:rPr>
              <w:t>Date</w:t>
            </w:r>
          </w:p>
        </w:tc>
        <w:tc>
          <w:tcPr>
            <w:tcW w:w="770" w:type="pct"/>
            <w:vAlign w:val="center"/>
          </w:tcPr>
          <w:p w:rsidR="00A055C2" w:rsidRPr="00E37543" w:rsidRDefault="00A055C2" w:rsidP="008A13EF">
            <w:pPr>
              <w:rPr>
                <w:rFonts w:ascii="Trebuchet MS" w:hAnsi="Trebuchet MS"/>
                <w:b/>
              </w:rPr>
            </w:pPr>
            <w:r w:rsidRPr="00E37543">
              <w:rPr>
                <w:rFonts w:ascii="Trebuchet MS" w:hAnsi="Trebuchet MS"/>
                <w:b/>
              </w:rPr>
              <w:t>Section</w:t>
            </w:r>
          </w:p>
        </w:tc>
        <w:tc>
          <w:tcPr>
            <w:tcW w:w="2284" w:type="pct"/>
            <w:vAlign w:val="center"/>
          </w:tcPr>
          <w:p w:rsidR="00A055C2" w:rsidRPr="00E37543" w:rsidRDefault="00A055C2" w:rsidP="008A13EF">
            <w:pPr>
              <w:rPr>
                <w:rFonts w:ascii="Trebuchet MS" w:hAnsi="Trebuchet MS"/>
                <w:b/>
              </w:rPr>
            </w:pPr>
            <w:r w:rsidRPr="00E37543">
              <w:rPr>
                <w:rFonts w:ascii="Trebuchet MS" w:hAnsi="Trebuchet MS"/>
                <w:b/>
              </w:rPr>
              <w:t>Description of Change</w:t>
            </w:r>
          </w:p>
        </w:tc>
        <w:tc>
          <w:tcPr>
            <w:tcW w:w="706" w:type="pct"/>
            <w:vAlign w:val="center"/>
          </w:tcPr>
          <w:p w:rsidR="00A055C2" w:rsidRPr="00E37543" w:rsidRDefault="00A055C2" w:rsidP="008A13EF">
            <w:pPr>
              <w:rPr>
                <w:rFonts w:ascii="Trebuchet MS" w:hAnsi="Trebuchet MS"/>
                <w:b/>
              </w:rPr>
            </w:pPr>
            <w:r w:rsidRPr="00E37543">
              <w:rPr>
                <w:rFonts w:ascii="Trebuchet MS" w:hAnsi="Trebuchet MS"/>
                <w:b/>
              </w:rPr>
              <w:t>Revision Author</w:t>
            </w:r>
          </w:p>
        </w:tc>
      </w:tr>
      <w:tr w:rsidR="00A055C2" w:rsidRPr="00E37543" w:rsidTr="008A13EF">
        <w:trPr>
          <w:trHeight w:val="665"/>
        </w:trPr>
        <w:tc>
          <w:tcPr>
            <w:tcW w:w="602" w:type="pct"/>
            <w:vAlign w:val="center"/>
          </w:tcPr>
          <w:p w:rsidR="00A055C2" w:rsidRPr="00E37543" w:rsidRDefault="00A055C2" w:rsidP="008A13EF">
            <w:pPr>
              <w:rPr>
                <w:rFonts w:ascii="Trebuchet MS" w:hAnsi="Trebuchet MS"/>
              </w:rPr>
            </w:pPr>
          </w:p>
        </w:tc>
        <w:tc>
          <w:tcPr>
            <w:tcW w:w="639" w:type="pct"/>
            <w:vAlign w:val="center"/>
          </w:tcPr>
          <w:p w:rsidR="00A055C2" w:rsidRPr="00E37543" w:rsidRDefault="00A055C2" w:rsidP="008A13EF">
            <w:pPr>
              <w:rPr>
                <w:rFonts w:ascii="Trebuchet MS" w:hAnsi="Trebuchet MS"/>
              </w:rPr>
            </w:pPr>
          </w:p>
        </w:tc>
        <w:tc>
          <w:tcPr>
            <w:tcW w:w="770" w:type="pct"/>
            <w:vAlign w:val="center"/>
          </w:tcPr>
          <w:p w:rsidR="00A055C2" w:rsidRPr="00E37543" w:rsidRDefault="00A055C2" w:rsidP="008A13EF">
            <w:pPr>
              <w:rPr>
                <w:rFonts w:ascii="Trebuchet MS" w:hAnsi="Trebuchet MS"/>
              </w:rPr>
            </w:pPr>
          </w:p>
        </w:tc>
        <w:tc>
          <w:tcPr>
            <w:tcW w:w="2284" w:type="pct"/>
            <w:vAlign w:val="center"/>
          </w:tcPr>
          <w:p w:rsidR="00A055C2" w:rsidRPr="00E37543" w:rsidRDefault="00A055C2" w:rsidP="008A13EF">
            <w:pPr>
              <w:rPr>
                <w:rFonts w:ascii="Trebuchet MS" w:hAnsi="Trebuchet MS"/>
              </w:rPr>
            </w:pPr>
          </w:p>
        </w:tc>
        <w:tc>
          <w:tcPr>
            <w:tcW w:w="706" w:type="pct"/>
            <w:vAlign w:val="center"/>
          </w:tcPr>
          <w:p w:rsidR="00A055C2" w:rsidRPr="00E37543" w:rsidRDefault="00A055C2" w:rsidP="008A13EF">
            <w:pPr>
              <w:rPr>
                <w:rFonts w:ascii="Trebuchet MS" w:hAnsi="Trebuchet MS"/>
              </w:rPr>
            </w:pPr>
          </w:p>
        </w:tc>
      </w:tr>
      <w:tr w:rsidR="00A055C2" w:rsidRPr="00E37543" w:rsidTr="008A13EF">
        <w:tc>
          <w:tcPr>
            <w:tcW w:w="602" w:type="pct"/>
            <w:vAlign w:val="center"/>
          </w:tcPr>
          <w:p w:rsidR="00A055C2" w:rsidRPr="00E37543" w:rsidRDefault="00A055C2" w:rsidP="008A13EF">
            <w:pPr>
              <w:rPr>
                <w:rFonts w:ascii="Trebuchet MS" w:hAnsi="Trebuchet MS"/>
              </w:rPr>
            </w:pPr>
          </w:p>
        </w:tc>
        <w:tc>
          <w:tcPr>
            <w:tcW w:w="639" w:type="pct"/>
            <w:vAlign w:val="center"/>
          </w:tcPr>
          <w:p w:rsidR="00A055C2" w:rsidRPr="00E37543" w:rsidRDefault="00A055C2" w:rsidP="008A13EF">
            <w:pPr>
              <w:rPr>
                <w:rFonts w:ascii="Trebuchet MS" w:hAnsi="Trebuchet MS"/>
              </w:rPr>
            </w:pPr>
          </w:p>
        </w:tc>
        <w:tc>
          <w:tcPr>
            <w:tcW w:w="770" w:type="pct"/>
            <w:vAlign w:val="center"/>
          </w:tcPr>
          <w:p w:rsidR="00A055C2" w:rsidRPr="00E37543" w:rsidRDefault="00A055C2" w:rsidP="008A13EF">
            <w:pPr>
              <w:rPr>
                <w:rFonts w:ascii="Trebuchet MS" w:hAnsi="Trebuchet MS"/>
              </w:rPr>
            </w:pPr>
          </w:p>
        </w:tc>
        <w:tc>
          <w:tcPr>
            <w:tcW w:w="2284" w:type="pct"/>
            <w:vAlign w:val="center"/>
          </w:tcPr>
          <w:p w:rsidR="00A055C2" w:rsidRPr="00E37543" w:rsidRDefault="00A055C2" w:rsidP="008A13EF">
            <w:pPr>
              <w:rPr>
                <w:rFonts w:ascii="Trebuchet MS" w:hAnsi="Trebuchet MS"/>
              </w:rPr>
            </w:pPr>
          </w:p>
        </w:tc>
        <w:tc>
          <w:tcPr>
            <w:tcW w:w="706" w:type="pct"/>
            <w:vAlign w:val="center"/>
          </w:tcPr>
          <w:p w:rsidR="00A055C2" w:rsidRPr="00E37543" w:rsidRDefault="00A055C2" w:rsidP="008A13EF">
            <w:pPr>
              <w:rPr>
                <w:rFonts w:ascii="Trebuchet MS" w:hAnsi="Trebuchet MS"/>
              </w:rPr>
            </w:pPr>
          </w:p>
        </w:tc>
      </w:tr>
      <w:tr w:rsidR="00A055C2" w:rsidRPr="00E37543" w:rsidTr="008A13EF">
        <w:trPr>
          <w:trHeight w:val="170"/>
        </w:trPr>
        <w:tc>
          <w:tcPr>
            <w:tcW w:w="602" w:type="pct"/>
          </w:tcPr>
          <w:p w:rsidR="00A055C2" w:rsidRPr="00E37543" w:rsidRDefault="00A055C2" w:rsidP="008A13EF">
            <w:pPr>
              <w:rPr>
                <w:rFonts w:ascii="Trebuchet MS" w:hAnsi="Trebuchet MS"/>
              </w:rPr>
            </w:pPr>
          </w:p>
        </w:tc>
        <w:tc>
          <w:tcPr>
            <w:tcW w:w="639" w:type="pct"/>
          </w:tcPr>
          <w:p w:rsidR="00A055C2" w:rsidRPr="00E37543" w:rsidRDefault="00A055C2" w:rsidP="008A13EF">
            <w:pPr>
              <w:rPr>
                <w:rFonts w:ascii="Trebuchet MS" w:hAnsi="Trebuchet MS"/>
              </w:rPr>
            </w:pPr>
          </w:p>
        </w:tc>
        <w:tc>
          <w:tcPr>
            <w:tcW w:w="770" w:type="pct"/>
          </w:tcPr>
          <w:p w:rsidR="00A055C2" w:rsidRPr="00E37543" w:rsidRDefault="00A055C2" w:rsidP="008A13EF">
            <w:pPr>
              <w:rPr>
                <w:rFonts w:ascii="Trebuchet MS" w:hAnsi="Trebuchet MS"/>
              </w:rPr>
            </w:pPr>
          </w:p>
        </w:tc>
        <w:tc>
          <w:tcPr>
            <w:tcW w:w="2284" w:type="pct"/>
          </w:tcPr>
          <w:p w:rsidR="00A055C2" w:rsidRPr="00E37543" w:rsidRDefault="00A055C2" w:rsidP="008A13EF">
            <w:pPr>
              <w:rPr>
                <w:rFonts w:ascii="Trebuchet MS" w:hAnsi="Trebuchet MS"/>
              </w:rPr>
            </w:pPr>
          </w:p>
        </w:tc>
        <w:tc>
          <w:tcPr>
            <w:tcW w:w="706" w:type="pct"/>
          </w:tcPr>
          <w:p w:rsidR="00A055C2" w:rsidRPr="00E37543" w:rsidRDefault="00A055C2" w:rsidP="008A13EF">
            <w:pPr>
              <w:rPr>
                <w:rFonts w:ascii="Trebuchet MS" w:hAnsi="Trebuchet MS"/>
              </w:rPr>
            </w:pPr>
          </w:p>
        </w:tc>
      </w:tr>
      <w:tr w:rsidR="00A055C2" w:rsidRPr="00E37543" w:rsidTr="008A13EF">
        <w:tc>
          <w:tcPr>
            <w:tcW w:w="602" w:type="pct"/>
          </w:tcPr>
          <w:p w:rsidR="00A055C2" w:rsidRPr="00E37543" w:rsidRDefault="00A055C2" w:rsidP="008A13EF">
            <w:pPr>
              <w:rPr>
                <w:rFonts w:ascii="Trebuchet MS" w:hAnsi="Trebuchet MS"/>
              </w:rPr>
            </w:pPr>
          </w:p>
        </w:tc>
        <w:tc>
          <w:tcPr>
            <w:tcW w:w="639" w:type="pct"/>
          </w:tcPr>
          <w:p w:rsidR="00A055C2" w:rsidRPr="00E37543" w:rsidRDefault="00A055C2" w:rsidP="008A13EF">
            <w:pPr>
              <w:rPr>
                <w:rFonts w:ascii="Trebuchet MS" w:hAnsi="Trebuchet MS"/>
              </w:rPr>
            </w:pPr>
          </w:p>
        </w:tc>
        <w:tc>
          <w:tcPr>
            <w:tcW w:w="770" w:type="pct"/>
          </w:tcPr>
          <w:p w:rsidR="00A055C2" w:rsidRPr="00E37543" w:rsidRDefault="00A055C2" w:rsidP="008A13EF">
            <w:pPr>
              <w:rPr>
                <w:rFonts w:ascii="Trebuchet MS" w:hAnsi="Trebuchet MS"/>
              </w:rPr>
            </w:pPr>
          </w:p>
        </w:tc>
        <w:tc>
          <w:tcPr>
            <w:tcW w:w="2284" w:type="pct"/>
          </w:tcPr>
          <w:p w:rsidR="00A055C2" w:rsidRPr="00E37543" w:rsidRDefault="00A055C2" w:rsidP="008A13EF">
            <w:pPr>
              <w:rPr>
                <w:rFonts w:ascii="Trebuchet MS" w:hAnsi="Trebuchet MS"/>
              </w:rPr>
            </w:pPr>
          </w:p>
        </w:tc>
        <w:tc>
          <w:tcPr>
            <w:tcW w:w="706" w:type="pct"/>
          </w:tcPr>
          <w:p w:rsidR="00A055C2" w:rsidRPr="00E37543" w:rsidRDefault="00A055C2" w:rsidP="008A13EF">
            <w:pPr>
              <w:rPr>
                <w:rFonts w:ascii="Trebuchet MS" w:hAnsi="Trebuchet MS"/>
              </w:rPr>
            </w:pPr>
          </w:p>
        </w:tc>
      </w:tr>
      <w:tr w:rsidR="00A055C2" w:rsidRPr="00E37543" w:rsidTr="008A13EF">
        <w:tc>
          <w:tcPr>
            <w:tcW w:w="602" w:type="pct"/>
          </w:tcPr>
          <w:p w:rsidR="00A055C2" w:rsidRPr="00E37543" w:rsidRDefault="00A055C2" w:rsidP="008A13EF">
            <w:pPr>
              <w:rPr>
                <w:rFonts w:ascii="Trebuchet MS" w:hAnsi="Trebuchet MS"/>
              </w:rPr>
            </w:pPr>
          </w:p>
        </w:tc>
        <w:tc>
          <w:tcPr>
            <w:tcW w:w="639" w:type="pct"/>
          </w:tcPr>
          <w:p w:rsidR="00A055C2" w:rsidRPr="00E37543" w:rsidRDefault="00A055C2" w:rsidP="008A13EF">
            <w:pPr>
              <w:rPr>
                <w:rFonts w:ascii="Trebuchet MS" w:hAnsi="Trebuchet MS"/>
              </w:rPr>
            </w:pPr>
          </w:p>
        </w:tc>
        <w:tc>
          <w:tcPr>
            <w:tcW w:w="770" w:type="pct"/>
          </w:tcPr>
          <w:p w:rsidR="00A055C2" w:rsidRPr="00E37543" w:rsidRDefault="00A055C2" w:rsidP="008A13EF">
            <w:pPr>
              <w:rPr>
                <w:rFonts w:ascii="Trebuchet MS" w:hAnsi="Trebuchet MS"/>
              </w:rPr>
            </w:pPr>
          </w:p>
        </w:tc>
        <w:tc>
          <w:tcPr>
            <w:tcW w:w="2284" w:type="pct"/>
          </w:tcPr>
          <w:p w:rsidR="00A055C2" w:rsidRPr="00E37543" w:rsidRDefault="00A055C2" w:rsidP="008A13EF">
            <w:pPr>
              <w:rPr>
                <w:rFonts w:ascii="Trebuchet MS" w:hAnsi="Trebuchet MS"/>
              </w:rPr>
            </w:pPr>
          </w:p>
        </w:tc>
        <w:tc>
          <w:tcPr>
            <w:tcW w:w="706" w:type="pct"/>
          </w:tcPr>
          <w:p w:rsidR="00A055C2" w:rsidRPr="00E37543" w:rsidRDefault="00A055C2" w:rsidP="008A13EF">
            <w:pPr>
              <w:rPr>
                <w:rFonts w:ascii="Trebuchet MS" w:hAnsi="Trebuchet MS"/>
              </w:rPr>
            </w:pPr>
          </w:p>
        </w:tc>
      </w:tr>
      <w:tr w:rsidR="00A055C2" w:rsidRPr="00E37543" w:rsidTr="008A13EF">
        <w:tc>
          <w:tcPr>
            <w:tcW w:w="602" w:type="pct"/>
          </w:tcPr>
          <w:p w:rsidR="00A055C2" w:rsidRPr="00E37543" w:rsidRDefault="00A055C2" w:rsidP="008A13EF">
            <w:pPr>
              <w:rPr>
                <w:rFonts w:ascii="Trebuchet MS" w:hAnsi="Trebuchet MS"/>
              </w:rPr>
            </w:pPr>
          </w:p>
        </w:tc>
        <w:tc>
          <w:tcPr>
            <w:tcW w:w="639" w:type="pct"/>
          </w:tcPr>
          <w:p w:rsidR="00A055C2" w:rsidRPr="00E37543" w:rsidRDefault="00A055C2" w:rsidP="008A13EF">
            <w:pPr>
              <w:rPr>
                <w:rFonts w:ascii="Trebuchet MS" w:hAnsi="Trebuchet MS"/>
              </w:rPr>
            </w:pPr>
          </w:p>
        </w:tc>
        <w:tc>
          <w:tcPr>
            <w:tcW w:w="770" w:type="pct"/>
          </w:tcPr>
          <w:p w:rsidR="00A055C2" w:rsidRPr="00E37543" w:rsidRDefault="00A055C2" w:rsidP="008A13EF">
            <w:pPr>
              <w:rPr>
                <w:rFonts w:ascii="Trebuchet MS" w:hAnsi="Trebuchet MS"/>
              </w:rPr>
            </w:pPr>
          </w:p>
        </w:tc>
        <w:tc>
          <w:tcPr>
            <w:tcW w:w="2284" w:type="pct"/>
          </w:tcPr>
          <w:p w:rsidR="00A055C2" w:rsidRPr="00E37543" w:rsidRDefault="00A055C2" w:rsidP="008A13EF">
            <w:pPr>
              <w:rPr>
                <w:rFonts w:ascii="Trebuchet MS" w:hAnsi="Trebuchet MS"/>
              </w:rPr>
            </w:pPr>
          </w:p>
        </w:tc>
        <w:tc>
          <w:tcPr>
            <w:tcW w:w="706" w:type="pct"/>
          </w:tcPr>
          <w:p w:rsidR="00A055C2" w:rsidRPr="00E37543" w:rsidRDefault="00A055C2" w:rsidP="008A13EF">
            <w:pPr>
              <w:rPr>
                <w:rFonts w:ascii="Trebuchet MS" w:hAnsi="Trebuchet MS"/>
              </w:rPr>
            </w:pPr>
          </w:p>
        </w:tc>
      </w:tr>
    </w:tbl>
    <w:p w:rsidR="00A055C2" w:rsidRDefault="00A055C2" w:rsidP="00C42958"/>
    <w:p w:rsidR="00A055C2" w:rsidRDefault="00A055C2" w:rsidP="00C42958"/>
    <w:p w:rsidR="00A055C2" w:rsidRDefault="00A055C2" w:rsidP="00C42958">
      <w:pPr>
        <w:rPr>
          <w:rFonts w:ascii="Cambria" w:hAnsi="Cambria"/>
          <w:color w:val="17365D"/>
          <w:spacing w:val="5"/>
          <w:kern w:val="28"/>
          <w:sz w:val="40"/>
          <w:szCs w:val="40"/>
        </w:rPr>
      </w:pPr>
      <w:r>
        <w:rPr>
          <w:sz w:val="40"/>
          <w:szCs w:val="40"/>
        </w:rPr>
        <w:br w:type="page"/>
      </w:r>
    </w:p>
    <w:p w:rsidR="00A055C2" w:rsidRPr="003D3763" w:rsidRDefault="00A055C2" w:rsidP="00C42958">
      <w:pPr>
        <w:pStyle w:val="Title"/>
        <w:jc w:val="center"/>
        <w:rPr>
          <w:color w:val="auto"/>
          <w:sz w:val="40"/>
          <w:szCs w:val="40"/>
        </w:rPr>
      </w:pPr>
      <w:r>
        <w:rPr>
          <w:color w:val="auto"/>
          <w:sz w:val="40"/>
          <w:szCs w:val="40"/>
        </w:rPr>
        <w:t>Transit Bus Emissions Control Systems</w:t>
      </w:r>
    </w:p>
    <w:p w:rsidR="00A055C2" w:rsidRPr="003D3763" w:rsidRDefault="00A055C2" w:rsidP="00C42958">
      <w:pPr>
        <w:pStyle w:val="Title"/>
        <w:jc w:val="center"/>
        <w:rPr>
          <w:color w:val="auto"/>
          <w:sz w:val="40"/>
          <w:szCs w:val="40"/>
        </w:rPr>
      </w:pPr>
      <w:r w:rsidRPr="003D3763">
        <w:rPr>
          <w:color w:val="auto"/>
          <w:sz w:val="40"/>
          <w:szCs w:val="40"/>
        </w:rPr>
        <w:t>Instructor’s Manual</w:t>
      </w:r>
    </w:p>
    <w:p w:rsidR="00A055C2" w:rsidRDefault="00A055C2" w:rsidP="00C42958"/>
    <w:p w:rsidR="00A055C2" w:rsidRPr="002F0C7B" w:rsidRDefault="00A055C2" w:rsidP="00C42958">
      <w:pPr>
        <w:jc w:val="center"/>
        <w:outlineLvl w:val="0"/>
        <w:rPr>
          <w:rFonts w:ascii="Cambria" w:hAnsi="Cambria"/>
          <w:b/>
          <w:sz w:val="32"/>
          <w:szCs w:val="32"/>
        </w:rPr>
      </w:pPr>
      <w:r w:rsidRPr="002F0C7B">
        <w:rPr>
          <w:rFonts w:ascii="Cambria" w:hAnsi="Cambria"/>
          <w:b/>
          <w:sz w:val="32"/>
          <w:szCs w:val="32"/>
        </w:rPr>
        <w:t>Table of Contents</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8718"/>
        <w:gridCol w:w="858"/>
      </w:tblGrid>
      <w:tr w:rsidR="00A055C2" w:rsidRPr="00E37543" w:rsidTr="00E37543">
        <w:tc>
          <w:tcPr>
            <w:tcW w:w="8718" w:type="dxa"/>
            <w:tcBorders>
              <w:top w:val="single" w:sz="8" w:space="0" w:color="4F81BD"/>
            </w:tcBorders>
            <w:shd w:val="clear" w:color="auto" w:fill="4F81BD"/>
          </w:tcPr>
          <w:p w:rsidR="00A055C2" w:rsidRPr="00E37543" w:rsidRDefault="00A055C2" w:rsidP="00E37543">
            <w:pPr>
              <w:spacing w:after="0" w:line="240" w:lineRule="auto"/>
              <w:jc w:val="both"/>
              <w:outlineLvl w:val="0"/>
              <w:rPr>
                <w:b/>
                <w:bCs/>
                <w:color w:val="FFFFFF"/>
                <w:sz w:val="28"/>
                <w:szCs w:val="28"/>
              </w:rPr>
            </w:pPr>
            <w:r w:rsidRPr="00E37543">
              <w:rPr>
                <w:bCs/>
                <w:color w:val="FFFFFF"/>
                <w:sz w:val="28"/>
                <w:szCs w:val="28"/>
              </w:rPr>
              <w:t>Topic</w:t>
            </w:r>
          </w:p>
        </w:tc>
        <w:tc>
          <w:tcPr>
            <w:tcW w:w="858" w:type="dxa"/>
            <w:tcBorders>
              <w:top w:val="single" w:sz="8" w:space="0" w:color="4F81BD"/>
            </w:tcBorders>
            <w:shd w:val="clear" w:color="auto" w:fill="4F81BD"/>
          </w:tcPr>
          <w:p w:rsidR="00A055C2" w:rsidRPr="00E37543" w:rsidRDefault="00A055C2" w:rsidP="00E37543">
            <w:pPr>
              <w:spacing w:after="0" w:line="240" w:lineRule="auto"/>
              <w:jc w:val="both"/>
              <w:outlineLvl w:val="0"/>
              <w:rPr>
                <w:b/>
                <w:bCs/>
                <w:color w:val="FFFFFF"/>
                <w:sz w:val="28"/>
                <w:szCs w:val="28"/>
              </w:rPr>
            </w:pPr>
            <w:r w:rsidRPr="00E37543">
              <w:rPr>
                <w:bCs/>
                <w:color w:val="FFFFFF"/>
                <w:sz w:val="28"/>
                <w:szCs w:val="28"/>
              </w:rPr>
              <w:t>Page</w:t>
            </w:r>
          </w:p>
        </w:tc>
      </w:tr>
      <w:tr w:rsidR="00A055C2" w:rsidRPr="00E37543" w:rsidTr="00E37543">
        <w:trPr>
          <w:trHeight w:val="565"/>
        </w:trPr>
        <w:tc>
          <w:tcPr>
            <w:tcW w:w="8718" w:type="dxa"/>
            <w:tcBorders>
              <w:top w:val="single" w:sz="8" w:space="0" w:color="4F81BD"/>
              <w:bottom w:val="single" w:sz="8" w:space="0" w:color="4F81BD"/>
            </w:tcBorders>
            <w:vAlign w:val="center"/>
          </w:tcPr>
          <w:p w:rsidR="00A055C2" w:rsidRPr="00E37543" w:rsidRDefault="00A055C2" w:rsidP="00E37543">
            <w:pPr>
              <w:spacing w:after="0" w:line="240" w:lineRule="auto"/>
              <w:outlineLvl w:val="0"/>
              <w:rPr>
                <w:b/>
                <w:bCs/>
              </w:rPr>
            </w:pPr>
            <w:r w:rsidRPr="00E37543">
              <w:rPr>
                <w:bCs/>
              </w:rPr>
              <w:t>Revision Index</w:t>
            </w:r>
          </w:p>
        </w:tc>
        <w:tc>
          <w:tcPr>
            <w:tcW w:w="858" w:type="dxa"/>
            <w:tcBorders>
              <w:top w:val="single" w:sz="8" w:space="0" w:color="4F81BD"/>
              <w:bottom w:val="single" w:sz="8" w:space="0" w:color="4F81BD"/>
            </w:tcBorders>
            <w:vAlign w:val="center"/>
          </w:tcPr>
          <w:p w:rsidR="00A055C2" w:rsidRPr="00E37543" w:rsidRDefault="00A055C2" w:rsidP="00E37543">
            <w:pPr>
              <w:spacing w:after="0" w:line="240" w:lineRule="auto"/>
              <w:outlineLvl w:val="0"/>
            </w:pPr>
            <w:r w:rsidRPr="00E37543">
              <w:t>2</w:t>
            </w:r>
          </w:p>
        </w:tc>
      </w:tr>
      <w:tr w:rsidR="00A055C2" w:rsidRPr="00E37543" w:rsidTr="00E37543">
        <w:trPr>
          <w:trHeight w:val="565"/>
        </w:trPr>
        <w:tc>
          <w:tcPr>
            <w:tcW w:w="8718" w:type="dxa"/>
            <w:vAlign w:val="center"/>
          </w:tcPr>
          <w:p w:rsidR="00A055C2" w:rsidRPr="00E37543" w:rsidRDefault="00A055C2" w:rsidP="00E37543">
            <w:pPr>
              <w:spacing w:after="0" w:line="240" w:lineRule="auto"/>
              <w:outlineLvl w:val="0"/>
              <w:rPr>
                <w:b/>
                <w:bCs/>
              </w:rPr>
            </w:pPr>
            <w:r w:rsidRPr="00E37543">
              <w:rPr>
                <w:bCs/>
              </w:rPr>
              <w:t>Course Information Summary Sheet</w:t>
            </w:r>
          </w:p>
        </w:tc>
        <w:tc>
          <w:tcPr>
            <w:tcW w:w="858" w:type="dxa"/>
            <w:vAlign w:val="center"/>
          </w:tcPr>
          <w:p w:rsidR="00A055C2" w:rsidRPr="00E37543" w:rsidRDefault="00A055C2" w:rsidP="00E37543">
            <w:pPr>
              <w:spacing w:after="0" w:line="240" w:lineRule="auto"/>
              <w:outlineLvl w:val="0"/>
            </w:pPr>
            <w:r w:rsidRPr="00E37543">
              <w:t>4</w:t>
            </w:r>
          </w:p>
        </w:tc>
      </w:tr>
      <w:tr w:rsidR="00A055C2" w:rsidRPr="00E37543" w:rsidTr="00E37543">
        <w:trPr>
          <w:trHeight w:val="520"/>
        </w:trPr>
        <w:tc>
          <w:tcPr>
            <w:tcW w:w="8718" w:type="dxa"/>
            <w:tcBorders>
              <w:top w:val="single" w:sz="8" w:space="0" w:color="4F81BD"/>
              <w:bottom w:val="single" w:sz="8" w:space="0" w:color="4F81BD"/>
            </w:tcBorders>
            <w:vAlign w:val="center"/>
          </w:tcPr>
          <w:p w:rsidR="00A055C2" w:rsidRPr="00E37543" w:rsidRDefault="00A055C2" w:rsidP="00E37543">
            <w:pPr>
              <w:spacing w:after="0" w:line="240" w:lineRule="auto"/>
              <w:outlineLvl w:val="0"/>
              <w:rPr>
                <w:b/>
                <w:bCs/>
                <w:sz w:val="28"/>
                <w:szCs w:val="28"/>
              </w:rPr>
            </w:pPr>
            <w:r w:rsidRPr="00E37543">
              <w:rPr>
                <w:bCs/>
              </w:rPr>
              <w:t>Day 1 Lesson Plan</w:t>
            </w:r>
          </w:p>
        </w:tc>
        <w:tc>
          <w:tcPr>
            <w:tcW w:w="858" w:type="dxa"/>
            <w:tcBorders>
              <w:top w:val="single" w:sz="8" w:space="0" w:color="4F81BD"/>
              <w:bottom w:val="single" w:sz="8" w:space="0" w:color="4F81BD"/>
            </w:tcBorders>
            <w:vAlign w:val="center"/>
          </w:tcPr>
          <w:p w:rsidR="00A055C2" w:rsidRPr="00E37543" w:rsidRDefault="00A055C2" w:rsidP="00E37543">
            <w:pPr>
              <w:spacing w:after="0" w:line="240" w:lineRule="auto"/>
              <w:outlineLvl w:val="0"/>
            </w:pPr>
            <w:r w:rsidRPr="00E37543">
              <w:t>6</w:t>
            </w:r>
          </w:p>
        </w:tc>
      </w:tr>
      <w:tr w:rsidR="00A055C2" w:rsidRPr="00E37543" w:rsidTr="00E37543">
        <w:trPr>
          <w:trHeight w:val="520"/>
        </w:trPr>
        <w:tc>
          <w:tcPr>
            <w:tcW w:w="8718" w:type="dxa"/>
            <w:vAlign w:val="center"/>
          </w:tcPr>
          <w:p w:rsidR="00A055C2" w:rsidRPr="00E37543" w:rsidRDefault="00A055C2" w:rsidP="00E37543">
            <w:pPr>
              <w:spacing w:after="0" w:line="240" w:lineRule="auto"/>
              <w:outlineLvl w:val="0"/>
              <w:rPr>
                <w:b/>
                <w:bCs/>
                <w:sz w:val="28"/>
                <w:szCs w:val="28"/>
              </w:rPr>
            </w:pPr>
            <w:r w:rsidRPr="00E37543">
              <w:rPr>
                <w:bCs/>
              </w:rPr>
              <w:t>Day 2 Lesson Plan</w:t>
            </w:r>
          </w:p>
        </w:tc>
        <w:tc>
          <w:tcPr>
            <w:tcW w:w="858" w:type="dxa"/>
            <w:vAlign w:val="center"/>
          </w:tcPr>
          <w:p w:rsidR="00A055C2" w:rsidRPr="00E37543" w:rsidRDefault="00A055C2" w:rsidP="00E37543">
            <w:pPr>
              <w:spacing w:after="0" w:line="240" w:lineRule="auto"/>
              <w:outlineLvl w:val="0"/>
            </w:pPr>
            <w:r w:rsidRPr="00E37543">
              <w:t>9</w:t>
            </w:r>
          </w:p>
        </w:tc>
      </w:tr>
      <w:tr w:rsidR="00A055C2" w:rsidRPr="00E37543" w:rsidTr="00E37543">
        <w:trPr>
          <w:trHeight w:val="502"/>
        </w:trPr>
        <w:tc>
          <w:tcPr>
            <w:tcW w:w="8718" w:type="dxa"/>
            <w:tcBorders>
              <w:top w:val="single" w:sz="8" w:space="0" w:color="4F81BD"/>
              <w:bottom w:val="single" w:sz="8" w:space="0" w:color="4F81BD"/>
            </w:tcBorders>
            <w:vAlign w:val="center"/>
          </w:tcPr>
          <w:p w:rsidR="00A055C2" w:rsidRPr="00E37543" w:rsidRDefault="00A055C2" w:rsidP="00E37543">
            <w:pPr>
              <w:spacing w:after="0" w:line="240" w:lineRule="auto"/>
              <w:outlineLvl w:val="0"/>
              <w:rPr>
                <w:b/>
                <w:bCs/>
                <w:sz w:val="28"/>
                <w:szCs w:val="28"/>
              </w:rPr>
            </w:pPr>
            <w:r w:rsidRPr="00E37543">
              <w:rPr>
                <w:bCs/>
              </w:rPr>
              <w:t>Day 3 Lesson Plan</w:t>
            </w:r>
          </w:p>
        </w:tc>
        <w:tc>
          <w:tcPr>
            <w:tcW w:w="858" w:type="dxa"/>
            <w:tcBorders>
              <w:top w:val="single" w:sz="8" w:space="0" w:color="4F81BD"/>
              <w:bottom w:val="single" w:sz="8" w:space="0" w:color="4F81BD"/>
            </w:tcBorders>
            <w:vAlign w:val="center"/>
          </w:tcPr>
          <w:p w:rsidR="00A055C2" w:rsidRPr="00E37543" w:rsidRDefault="00A055C2" w:rsidP="00E37543">
            <w:pPr>
              <w:spacing w:after="0" w:line="240" w:lineRule="auto"/>
              <w:outlineLvl w:val="0"/>
            </w:pPr>
            <w:r w:rsidRPr="00E37543">
              <w:t>13</w:t>
            </w:r>
          </w:p>
        </w:tc>
      </w:tr>
    </w:tbl>
    <w:p w:rsidR="00A055C2" w:rsidRDefault="00A055C2" w:rsidP="00C42958">
      <w:pPr>
        <w:jc w:val="both"/>
        <w:outlineLvl w:val="0"/>
        <w:rPr>
          <w:b/>
          <w:sz w:val="28"/>
          <w:szCs w:val="28"/>
        </w:rPr>
      </w:pPr>
      <w:r>
        <w:rPr>
          <w:b/>
          <w:sz w:val="28"/>
          <w:szCs w:val="28"/>
        </w:rPr>
        <w:br w:type="page"/>
      </w:r>
    </w:p>
    <w:p w:rsidR="00A055C2" w:rsidRPr="00026EE3" w:rsidRDefault="00A055C2" w:rsidP="002F0C7B">
      <w:pPr>
        <w:pStyle w:val="Heading1"/>
        <w:spacing w:before="0" w:after="240"/>
        <w:rPr>
          <w:color w:val="auto"/>
          <w:sz w:val="32"/>
          <w:szCs w:val="32"/>
        </w:rPr>
      </w:pPr>
      <w:r w:rsidRPr="00026EE3">
        <w:rPr>
          <w:color w:val="auto"/>
          <w:sz w:val="32"/>
          <w:szCs w:val="32"/>
        </w:rPr>
        <w:t>Course Information Summary Sheet</w:t>
      </w:r>
    </w:p>
    <w:p w:rsidR="00A055C2" w:rsidRPr="00026EE3" w:rsidRDefault="00A055C2" w:rsidP="0083321B">
      <w:pPr>
        <w:outlineLvl w:val="0"/>
        <w:rPr>
          <w:b/>
          <w:sz w:val="28"/>
          <w:szCs w:val="28"/>
        </w:rPr>
      </w:pPr>
      <w:r w:rsidRPr="00026EE3">
        <w:rPr>
          <w:b/>
          <w:sz w:val="28"/>
          <w:szCs w:val="28"/>
        </w:rPr>
        <w:t>Purpose</w:t>
      </w:r>
    </w:p>
    <w:p w:rsidR="00A055C2" w:rsidRPr="00026EE3" w:rsidRDefault="00A055C2" w:rsidP="0085446A">
      <w:pPr>
        <w:rPr>
          <w:sz w:val="24"/>
          <w:szCs w:val="24"/>
          <w:highlight w:val="yellow"/>
        </w:rPr>
      </w:pPr>
      <w:r w:rsidRPr="00026EE3">
        <w:rPr>
          <w:sz w:val="24"/>
          <w:szCs w:val="24"/>
        </w:rPr>
        <w:t xml:space="preserve">This purpose of this course is </w:t>
      </w:r>
      <w:r>
        <w:rPr>
          <w:sz w:val="24"/>
          <w:szCs w:val="24"/>
        </w:rPr>
        <w:t xml:space="preserve">to </w:t>
      </w:r>
      <w:r w:rsidRPr="00026EE3">
        <w:rPr>
          <w:sz w:val="24"/>
          <w:szCs w:val="24"/>
        </w:rPr>
        <w:t xml:space="preserve">deepen bus technicians’ understanding of the operation and maintenance of transit bus emission control systems. The content covers a review of intake and exhaust systems in general, the technology involved in modern emission controls systems, the operation and components of UTA’s emissions control system, and the diagnoses and repair of all components. </w:t>
      </w:r>
    </w:p>
    <w:p w:rsidR="00A055C2" w:rsidRPr="00026EE3" w:rsidRDefault="00A055C2" w:rsidP="0083321B">
      <w:pPr>
        <w:rPr>
          <w:sz w:val="24"/>
          <w:szCs w:val="24"/>
        </w:rPr>
      </w:pPr>
      <w:r w:rsidRPr="00026EE3">
        <w:rPr>
          <w:sz w:val="24"/>
          <w:szCs w:val="24"/>
        </w:rPr>
        <w:t>The following content areas will be explored through classroom presentations and hands-on activities in this training:</w:t>
      </w:r>
    </w:p>
    <w:p w:rsidR="00A055C2" w:rsidRPr="00026EE3" w:rsidRDefault="00A055C2" w:rsidP="004069EF">
      <w:pPr>
        <w:pStyle w:val="ListParagraph"/>
        <w:numPr>
          <w:ilvl w:val="0"/>
          <w:numId w:val="1"/>
        </w:numPr>
        <w:rPr>
          <w:sz w:val="24"/>
          <w:szCs w:val="24"/>
        </w:rPr>
      </w:pPr>
      <w:r w:rsidRPr="00026EE3">
        <w:rPr>
          <w:sz w:val="24"/>
          <w:szCs w:val="24"/>
        </w:rPr>
        <w:t>Review of Servicing Intake and Exhaust Systems</w:t>
      </w:r>
    </w:p>
    <w:p w:rsidR="00A055C2" w:rsidRPr="00026EE3" w:rsidRDefault="00A055C2" w:rsidP="004069EF">
      <w:pPr>
        <w:pStyle w:val="ListParagraph"/>
        <w:numPr>
          <w:ilvl w:val="0"/>
          <w:numId w:val="1"/>
        </w:numPr>
        <w:rPr>
          <w:sz w:val="24"/>
          <w:szCs w:val="24"/>
        </w:rPr>
      </w:pPr>
      <w:r w:rsidRPr="00026EE3">
        <w:rPr>
          <w:sz w:val="24"/>
          <w:szCs w:val="24"/>
        </w:rPr>
        <w:t>Operations of EGR / Crankcase Ventilation Systems (2005/06 Buses, 04,08,09 Fords)</w:t>
      </w:r>
    </w:p>
    <w:p w:rsidR="00A055C2" w:rsidRPr="00026EE3" w:rsidRDefault="00A055C2" w:rsidP="004069EF">
      <w:pPr>
        <w:pStyle w:val="ListParagraph"/>
        <w:numPr>
          <w:ilvl w:val="0"/>
          <w:numId w:val="1"/>
        </w:numPr>
        <w:rPr>
          <w:sz w:val="24"/>
          <w:szCs w:val="24"/>
        </w:rPr>
      </w:pPr>
      <w:r w:rsidRPr="00026EE3">
        <w:rPr>
          <w:sz w:val="24"/>
          <w:szCs w:val="24"/>
        </w:rPr>
        <w:t>Diagnostics and Best Practices of EGR / DOC Systems</w:t>
      </w:r>
    </w:p>
    <w:p w:rsidR="00A055C2" w:rsidRPr="00026EE3" w:rsidRDefault="00A055C2" w:rsidP="004069EF">
      <w:pPr>
        <w:pStyle w:val="ListParagraph"/>
        <w:numPr>
          <w:ilvl w:val="0"/>
          <w:numId w:val="1"/>
        </w:numPr>
        <w:rPr>
          <w:sz w:val="24"/>
          <w:szCs w:val="24"/>
        </w:rPr>
      </w:pPr>
      <w:r w:rsidRPr="00026EE3">
        <w:rPr>
          <w:sz w:val="24"/>
          <w:szCs w:val="24"/>
        </w:rPr>
        <w:t>Operations of DOC with DPF Emissions Control Systems (2007/2009 Buses)</w:t>
      </w:r>
    </w:p>
    <w:p w:rsidR="00A055C2" w:rsidRPr="00026EE3" w:rsidRDefault="00A055C2" w:rsidP="004069EF">
      <w:pPr>
        <w:pStyle w:val="ListParagraph"/>
        <w:numPr>
          <w:ilvl w:val="0"/>
          <w:numId w:val="1"/>
        </w:numPr>
        <w:rPr>
          <w:sz w:val="24"/>
          <w:szCs w:val="24"/>
        </w:rPr>
      </w:pPr>
      <w:r w:rsidRPr="00026EE3">
        <w:rPr>
          <w:sz w:val="24"/>
          <w:szCs w:val="24"/>
        </w:rPr>
        <w:t>Diagnostics and Best Practices of DOC with DPF systems</w:t>
      </w:r>
    </w:p>
    <w:p w:rsidR="00A055C2" w:rsidRPr="00026EE3" w:rsidRDefault="00A055C2" w:rsidP="004069EF">
      <w:pPr>
        <w:pStyle w:val="ListParagraph"/>
        <w:numPr>
          <w:ilvl w:val="0"/>
          <w:numId w:val="1"/>
        </w:numPr>
        <w:rPr>
          <w:sz w:val="24"/>
          <w:szCs w:val="24"/>
        </w:rPr>
      </w:pPr>
      <w:r w:rsidRPr="00026EE3">
        <w:rPr>
          <w:sz w:val="24"/>
          <w:szCs w:val="24"/>
        </w:rPr>
        <w:t>Operations of DEF/DPF with Selective Catalyst Reduction Emissions Control Systems (2010 Buses)</w:t>
      </w:r>
    </w:p>
    <w:p w:rsidR="00A055C2" w:rsidRPr="00026EE3" w:rsidRDefault="00A055C2" w:rsidP="004069EF">
      <w:pPr>
        <w:pStyle w:val="ListParagraph"/>
        <w:numPr>
          <w:ilvl w:val="0"/>
          <w:numId w:val="1"/>
        </w:numPr>
        <w:rPr>
          <w:sz w:val="24"/>
          <w:szCs w:val="24"/>
        </w:rPr>
      </w:pPr>
      <w:r w:rsidRPr="00026EE3">
        <w:rPr>
          <w:bCs/>
          <w:color w:val="000000"/>
          <w:sz w:val="24"/>
          <w:szCs w:val="24"/>
        </w:rPr>
        <w:t>Diagnostics and Best Practices of DEF/DPF with SCR Systems</w:t>
      </w:r>
    </w:p>
    <w:p w:rsidR="00A055C2" w:rsidRPr="00026EE3" w:rsidRDefault="00A055C2" w:rsidP="0083321B">
      <w:pPr>
        <w:outlineLvl w:val="0"/>
        <w:rPr>
          <w:b/>
          <w:sz w:val="24"/>
          <w:szCs w:val="24"/>
        </w:rPr>
      </w:pPr>
      <w:r w:rsidRPr="00026EE3">
        <w:rPr>
          <w:b/>
          <w:sz w:val="24"/>
          <w:szCs w:val="24"/>
        </w:rPr>
        <w:t>Duration</w:t>
      </w:r>
    </w:p>
    <w:p w:rsidR="00A055C2" w:rsidRPr="00026EE3" w:rsidRDefault="00A055C2" w:rsidP="0083321B">
      <w:pPr>
        <w:rPr>
          <w:sz w:val="24"/>
          <w:szCs w:val="24"/>
        </w:rPr>
      </w:pPr>
      <w:r w:rsidRPr="00026EE3">
        <w:rPr>
          <w:sz w:val="24"/>
          <w:szCs w:val="24"/>
        </w:rPr>
        <w:t>3 full days of training</w:t>
      </w:r>
    </w:p>
    <w:p w:rsidR="00A055C2" w:rsidRPr="002F0C7B" w:rsidRDefault="00A055C2" w:rsidP="008A13EF">
      <w:pPr>
        <w:spacing w:after="120"/>
        <w:outlineLvl w:val="0"/>
        <w:rPr>
          <w:b/>
          <w:sz w:val="28"/>
          <w:szCs w:val="28"/>
        </w:rPr>
      </w:pPr>
      <w:r>
        <w:rPr>
          <w:b/>
          <w:sz w:val="28"/>
          <w:szCs w:val="28"/>
        </w:rPr>
        <w:t xml:space="preserve">Recommended Class Size and </w:t>
      </w:r>
      <w:r w:rsidRPr="002F0C7B">
        <w:rPr>
          <w:b/>
          <w:sz w:val="28"/>
          <w:szCs w:val="28"/>
        </w:rPr>
        <w:t>Target Audience</w:t>
      </w:r>
    </w:p>
    <w:p w:rsidR="00A055C2" w:rsidRDefault="00A055C2" w:rsidP="008A13EF">
      <w:pPr>
        <w:spacing w:after="120"/>
      </w:pPr>
      <w:r>
        <w:t>This course is designed for i</w:t>
      </w:r>
      <w:r w:rsidRPr="00EA6213">
        <w:t xml:space="preserve">ncumbent bus mechanics in all UTA Business units. </w:t>
      </w:r>
    </w:p>
    <w:p w:rsidR="00A055C2" w:rsidRPr="000C4560" w:rsidRDefault="00A055C2" w:rsidP="008A13EF">
      <w:pPr>
        <w:spacing w:after="120"/>
        <w:outlineLvl w:val="0"/>
        <w:rPr>
          <w:b/>
          <w:sz w:val="28"/>
          <w:szCs w:val="28"/>
        </w:rPr>
      </w:pPr>
      <w:r>
        <w:rPr>
          <w:b/>
          <w:sz w:val="28"/>
          <w:szCs w:val="28"/>
        </w:rPr>
        <w:t>Prerequisite Knowledge</w:t>
      </w:r>
    </w:p>
    <w:p w:rsidR="00A055C2" w:rsidRPr="001E4071" w:rsidRDefault="00A055C2">
      <w:pPr>
        <w:rPr>
          <w:sz w:val="28"/>
          <w:szCs w:val="28"/>
        </w:rPr>
      </w:pPr>
      <w:r w:rsidRPr="001E4071">
        <w:rPr>
          <w:sz w:val="28"/>
          <w:szCs w:val="28"/>
        </w:rPr>
        <w:t>Requires foundation understanding of engine</w:t>
      </w:r>
      <w:r>
        <w:rPr>
          <w:sz w:val="28"/>
          <w:szCs w:val="28"/>
        </w:rPr>
        <w:t xml:space="preserve"> operation, repair and maintenance.</w:t>
      </w:r>
      <w:r w:rsidRPr="001E4071">
        <w:rPr>
          <w:sz w:val="28"/>
          <w:szCs w:val="28"/>
        </w:rPr>
        <w:t xml:space="preserve"> </w:t>
      </w:r>
      <w:r w:rsidRPr="001E4071">
        <w:rPr>
          <w:sz w:val="28"/>
          <w:szCs w:val="28"/>
        </w:rPr>
        <w:br w:type="page"/>
      </w:r>
    </w:p>
    <w:p w:rsidR="00A055C2" w:rsidRPr="009F557B" w:rsidRDefault="00A055C2" w:rsidP="008A13EF">
      <w:pPr>
        <w:spacing w:after="120"/>
        <w:rPr>
          <w:b/>
          <w:sz w:val="28"/>
          <w:szCs w:val="28"/>
        </w:rPr>
      </w:pPr>
      <w:r w:rsidRPr="009F557B">
        <w:rPr>
          <w:b/>
          <w:sz w:val="28"/>
          <w:szCs w:val="28"/>
        </w:rPr>
        <w:t>Instructional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4"/>
        <w:gridCol w:w="4502"/>
      </w:tblGrid>
      <w:tr w:rsidR="00A055C2" w:rsidRPr="00E37543" w:rsidTr="00E37543">
        <w:tc>
          <w:tcPr>
            <w:tcW w:w="5074" w:type="dxa"/>
            <w:vAlign w:val="center"/>
          </w:tcPr>
          <w:p w:rsidR="00A055C2" w:rsidRPr="00E37543" w:rsidRDefault="00A055C2" w:rsidP="00E37543">
            <w:pPr>
              <w:spacing w:after="0" w:line="240" w:lineRule="auto"/>
            </w:pPr>
            <w:r w:rsidRPr="00E37543">
              <w:t>Courseware – printed material for students and instructor, files for instructor (see list below)</w:t>
            </w:r>
          </w:p>
        </w:tc>
        <w:tc>
          <w:tcPr>
            <w:tcW w:w="4502" w:type="dxa"/>
            <w:vAlign w:val="center"/>
          </w:tcPr>
          <w:p w:rsidR="00A055C2" w:rsidRPr="00E37543" w:rsidRDefault="00A055C2" w:rsidP="00E37543">
            <w:pPr>
              <w:spacing w:after="0" w:line="240" w:lineRule="auto"/>
            </w:pPr>
            <w:r w:rsidRPr="00E37543">
              <w:t>Multimeters ? Other test equipment?</w:t>
            </w:r>
          </w:p>
        </w:tc>
      </w:tr>
      <w:tr w:rsidR="00A055C2" w:rsidRPr="00E37543" w:rsidTr="00E37543">
        <w:tc>
          <w:tcPr>
            <w:tcW w:w="5074" w:type="dxa"/>
            <w:vAlign w:val="center"/>
          </w:tcPr>
          <w:p w:rsidR="00A055C2" w:rsidRPr="00E37543" w:rsidRDefault="00A055C2" w:rsidP="00E37543">
            <w:pPr>
              <w:spacing w:after="0" w:line="240" w:lineRule="auto"/>
            </w:pPr>
            <w:r w:rsidRPr="00E37543">
              <w:t>Computer</w:t>
            </w:r>
          </w:p>
        </w:tc>
        <w:tc>
          <w:tcPr>
            <w:tcW w:w="4502" w:type="dxa"/>
            <w:vAlign w:val="center"/>
          </w:tcPr>
          <w:p w:rsidR="00A055C2" w:rsidRPr="00E37543" w:rsidRDefault="00A055C2" w:rsidP="00E37543">
            <w:pPr>
              <w:spacing w:after="0" w:line="240" w:lineRule="auto"/>
            </w:pPr>
            <w:r w:rsidRPr="00E37543">
              <w:t>Laptops (if applicable), various terminals, cables and adaptors; current versions of Cummins INSITE and DDDL</w:t>
            </w:r>
          </w:p>
        </w:tc>
      </w:tr>
      <w:tr w:rsidR="00A055C2" w:rsidRPr="00E37543" w:rsidTr="00E37543">
        <w:tc>
          <w:tcPr>
            <w:tcW w:w="5074" w:type="dxa"/>
            <w:vAlign w:val="center"/>
          </w:tcPr>
          <w:p w:rsidR="00A055C2" w:rsidRPr="00E37543" w:rsidRDefault="00A055C2" w:rsidP="00E37543">
            <w:pPr>
              <w:spacing w:after="0" w:line="240" w:lineRule="auto"/>
            </w:pPr>
            <w:r w:rsidRPr="00E37543">
              <w:t>Projector (test before class)</w:t>
            </w:r>
          </w:p>
        </w:tc>
        <w:tc>
          <w:tcPr>
            <w:tcW w:w="4502" w:type="dxa"/>
            <w:vAlign w:val="center"/>
          </w:tcPr>
          <w:p w:rsidR="00A055C2" w:rsidRPr="00E37543" w:rsidRDefault="00A055C2" w:rsidP="00E37543">
            <w:pPr>
              <w:spacing w:after="0" w:line="240" w:lineRule="auto"/>
            </w:pPr>
            <w:r w:rsidRPr="00E37543">
              <w:t>PPE / Safety Equipment</w:t>
            </w:r>
          </w:p>
        </w:tc>
      </w:tr>
      <w:tr w:rsidR="00A055C2" w:rsidRPr="00E37543" w:rsidTr="00E37543">
        <w:tc>
          <w:tcPr>
            <w:tcW w:w="5074" w:type="dxa"/>
            <w:vAlign w:val="center"/>
          </w:tcPr>
          <w:p w:rsidR="00A055C2" w:rsidRPr="00E37543" w:rsidRDefault="00A055C2" w:rsidP="00E37543">
            <w:pPr>
              <w:spacing w:after="0" w:line="240" w:lineRule="auto"/>
            </w:pPr>
            <w:r w:rsidRPr="00E37543">
              <w:t>Colored pencils, rulers</w:t>
            </w:r>
          </w:p>
        </w:tc>
        <w:tc>
          <w:tcPr>
            <w:tcW w:w="4502" w:type="dxa"/>
            <w:vAlign w:val="center"/>
          </w:tcPr>
          <w:p w:rsidR="00A055C2" w:rsidRPr="00E37543" w:rsidRDefault="00A055C2" w:rsidP="00E37543">
            <w:pPr>
              <w:spacing w:after="0" w:line="240" w:lineRule="auto"/>
              <w:rPr>
                <w:highlight w:val="yellow"/>
              </w:rPr>
            </w:pPr>
          </w:p>
        </w:tc>
      </w:tr>
    </w:tbl>
    <w:p w:rsidR="00A055C2" w:rsidRPr="009F557B" w:rsidRDefault="00A055C2" w:rsidP="008A13EF">
      <w:pPr>
        <w:spacing w:before="240" w:after="120"/>
        <w:rPr>
          <w:b/>
          <w:sz w:val="28"/>
          <w:szCs w:val="28"/>
        </w:rPr>
      </w:pPr>
      <w:r>
        <w:rPr>
          <w:b/>
          <w:sz w:val="28"/>
          <w:szCs w:val="28"/>
        </w:rPr>
        <w:t>Courseware Files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6"/>
        <w:gridCol w:w="5299"/>
        <w:gridCol w:w="3411"/>
      </w:tblGrid>
      <w:tr w:rsidR="00A055C2" w:rsidRPr="00E37543" w:rsidTr="00E37543">
        <w:tc>
          <w:tcPr>
            <w:tcW w:w="866" w:type="dxa"/>
          </w:tcPr>
          <w:p w:rsidR="00A055C2" w:rsidRPr="00E37543" w:rsidRDefault="00A055C2" w:rsidP="00E37543">
            <w:pPr>
              <w:spacing w:after="0" w:line="240" w:lineRule="auto"/>
              <w:rPr>
                <w:b/>
              </w:rPr>
            </w:pPr>
            <w:r w:rsidRPr="00E37543">
              <w:rPr>
                <w:b/>
              </w:rPr>
              <w:t>Day</w:t>
            </w:r>
          </w:p>
        </w:tc>
        <w:tc>
          <w:tcPr>
            <w:tcW w:w="5299" w:type="dxa"/>
          </w:tcPr>
          <w:p w:rsidR="00A055C2" w:rsidRPr="00E37543" w:rsidRDefault="00A055C2" w:rsidP="00E37543">
            <w:pPr>
              <w:spacing w:after="0" w:line="240" w:lineRule="auto"/>
              <w:rPr>
                <w:b/>
              </w:rPr>
            </w:pPr>
            <w:r w:rsidRPr="00E37543">
              <w:rPr>
                <w:b/>
              </w:rPr>
              <w:t>Item</w:t>
            </w:r>
          </w:p>
        </w:tc>
        <w:tc>
          <w:tcPr>
            <w:tcW w:w="3411" w:type="dxa"/>
          </w:tcPr>
          <w:p w:rsidR="00A055C2" w:rsidRPr="00E37543" w:rsidRDefault="00A055C2" w:rsidP="00E37543">
            <w:pPr>
              <w:spacing w:after="0" w:line="240" w:lineRule="auto"/>
              <w:rPr>
                <w:b/>
              </w:rPr>
            </w:pPr>
            <w:r w:rsidRPr="00E37543">
              <w:rPr>
                <w:b/>
              </w:rPr>
              <w:t>Filename / Location</w:t>
            </w:r>
          </w:p>
        </w:tc>
      </w:tr>
      <w:tr w:rsidR="00A055C2" w:rsidRPr="00E37543" w:rsidTr="00E37543">
        <w:tc>
          <w:tcPr>
            <w:tcW w:w="866" w:type="dxa"/>
          </w:tcPr>
          <w:p w:rsidR="00A055C2" w:rsidRPr="00E37543" w:rsidRDefault="00A055C2" w:rsidP="00E37543">
            <w:pPr>
              <w:spacing w:after="0" w:line="240" w:lineRule="auto"/>
              <w:rPr>
                <w:sz w:val="20"/>
                <w:szCs w:val="20"/>
              </w:rPr>
            </w:pPr>
            <w:r w:rsidRPr="00E37543">
              <w:rPr>
                <w:sz w:val="20"/>
                <w:szCs w:val="20"/>
              </w:rPr>
              <w:t>All</w:t>
            </w:r>
          </w:p>
        </w:tc>
        <w:tc>
          <w:tcPr>
            <w:tcW w:w="5299" w:type="dxa"/>
          </w:tcPr>
          <w:p w:rsidR="00A055C2" w:rsidRPr="00E37543" w:rsidRDefault="00A055C2" w:rsidP="00E37543">
            <w:pPr>
              <w:spacing w:after="0" w:line="240" w:lineRule="auto"/>
              <w:rPr>
                <w:sz w:val="20"/>
                <w:szCs w:val="20"/>
              </w:rPr>
            </w:pPr>
            <w:r w:rsidRPr="00E37543">
              <w:rPr>
                <w:sz w:val="20"/>
                <w:szCs w:val="20"/>
              </w:rPr>
              <w:t>Instructor Manual</w:t>
            </w:r>
          </w:p>
        </w:tc>
        <w:tc>
          <w:tcPr>
            <w:tcW w:w="3411" w:type="dxa"/>
          </w:tcPr>
          <w:p w:rsidR="00A055C2" w:rsidRPr="00E37543" w:rsidRDefault="00A055C2" w:rsidP="00E37543">
            <w:pPr>
              <w:spacing w:after="0" w:line="240" w:lineRule="auto"/>
              <w:rPr>
                <w:sz w:val="20"/>
                <w:szCs w:val="20"/>
              </w:rPr>
            </w:pPr>
            <w:r w:rsidRPr="00E37543">
              <w:rPr>
                <w:sz w:val="20"/>
                <w:szCs w:val="20"/>
              </w:rPr>
              <w:t>Bus Emissions Controls Instructor Manual v1.2.docx</w:t>
            </w:r>
          </w:p>
        </w:tc>
      </w:tr>
      <w:tr w:rsidR="00A055C2" w:rsidRPr="00E37543" w:rsidTr="00E37543">
        <w:tc>
          <w:tcPr>
            <w:tcW w:w="866" w:type="dxa"/>
          </w:tcPr>
          <w:p w:rsidR="00A055C2" w:rsidRPr="00E37543" w:rsidRDefault="00A055C2" w:rsidP="00E37543">
            <w:pPr>
              <w:spacing w:after="0" w:line="240" w:lineRule="auto"/>
            </w:pPr>
            <w:r w:rsidRPr="00E37543">
              <w:t>All</w:t>
            </w:r>
          </w:p>
        </w:tc>
        <w:tc>
          <w:tcPr>
            <w:tcW w:w="5299" w:type="dxa"/>
          </w:tcPr>
          <w:p w:rsidR="00A055C2" w:rsidRPr="00E37543" w:rsidRDefault="00A055C2" w:rsidP="00E37543">
            <w:pPr>
              <w:spacing w:after="0" w:line="240" w:lineRule="auto"/>
            </w:pPr>
            <w:r w:rsidRPr="00E37543">
              <w:t>Technician’s Guide</w:t>
            </w:r>
          </w:p>
        </w:tc>
        <w:tc>
          <w:tcPr>
            <w:tcW w:w="3411" w:type="dxa"/>
          </w:tcPr>
          <w:p w:rsidR="00A055C2" w:rsidRPr="00E37543" w:rsidRDefault="00A055C2" w:rsidP="00E37543">
            <w:pPr>
              <w:spacing w:after="0" w:line="240" w:lineRule="auto"/>
            </w:pPr>
            <w:r w:rsidRPr="00E37543">
              <w:rPr>
                <w:sz w:val="20"/>
                <w:szCs w:val="20"/>
              </w:rPr>
              <w:t>Bus Emissions Controls Student Guide.docx</w:t>
            </w:r>
          </w:p>
        </w:tc>
      </w:tr>
      <w:tr w:rsidR="00A055C2" w:rsidRPr="00E37543" w:rsidTr="00E37543">
        <w:tc>
          <w:tcPr>
            <w:tcW w:w="866" w:type="dxa"/>
          </w:tcPr>
          <w:p w:rsidR="00A055C2" w:rsidRPr="00E37543" w:rsidRDefault="00A055C2" w:rsidP="00E37543">
            <w:pPr>
              <w:spacing w:after="0" w:line="240" w:lineRule="auto"/>
            </w:pPr>
            <w:r w:rsidRPr="00E37543">
              <w:t>1</w:t>
            </w:r>
          </w:p>
        </w:tc>
        <w:tc>
          <w:tcPr>
            <w:tcW w:w="5299" w:type="dxa"/>
          </w:tcPr>
          <w:p w:rsidR="00A055C2" w:rsidRPr="00E37543" w:rsidRDefault="00A055C2" w:rsidP="00E37543">
            <w:pPr>
              <w:spacing w:after="0" w:line="240" w:lineRule="auto"/>
            </w:pPr>
            <w:r w:rsidRPr="00E37543">
              <w:t>Power Point Presentation</w:t>
            </w:r>
          </w:p>
        </w:tc>
        <w:tc>
          <w:tcPr>
            <w:tcW w:w="3411" w:type="dxa"/>
          </w:tcPr>
          <w:p w:rsidR="00A055C2" w:rsidRPr="00E37543" w:rsidRDefault="00A055C2" w:rsidP="00E37543">
            <w:pPr>
              <w:spacing w:after="0" w:line="240" w:lineRule="auto"/>
            </w:pPr>
            <w:r w:rsidRPr="00E37543">
              <w:t>Day 1.pptx</w:t>
            </w:r>
          </w:p>
        </w:tc>
      </w:tr>
      <w:tr w:rsidR="00A055C2" w:rsidRPr="00E37543" w:rsidTr="00E37543">
        <w:tc>
          <w:tcPr>
            <w:tcW w:w="866" w:type="dxa"/>
          </w:tcPr>
          <w:p w:rsidR="00A055C2" w:rsidRPr="00E37543" w:rsidRDefault="00A055C2" w:rsidP="00E37543">
            <w:pPr>
              <w:spacing w:after="0" w:line="240" w:lineRule="auto"/>
            </w:pPr>
            <w:r w:rsidRPr="00E37543">
              <w:t>1</w:t>
            </w:r>
          </w:p>
        </w:tc>
        <w:tc>
          <w:tcPr>
            <w:tcW w:w="5299" w:type="dxa"/>
          </w:tcPr>
          <w:p w:rsidR="00A055C2" w:rsidRPr="00E37543" w:rsidRDefault="00A055C2" w:rsidP="00E37543">
            <w:pPr>
              <w:spacing w:after="0" w:line="240" w:lineRule="auto"/>
            </w:pPr>
          </w:p>
        </w:tc>
        <w:tc>
          <w:tcPr>
            <w:tcW w:w="3411" w:type="dxa"/>
          </w:tcPr>
          <w:p w:rsidR="00A055C2" w:rsidRPr="00E37543" w:rsidRDefault="00A055C2" w:rsidP="00E37543">
            <w:pPr>
              <w:spacing w:after="0" w:line="240" w:lineRule="auto"/>
            </w:pPr>
          </w:p>
        </w:tc>
      </w:tr>
      <w:tr w:rsidR="00A055C2" w:rsidRPr="00E37543" w:rsidTr="00E37543">
        <w:tc>
          <w:tcPr>
            <w:tcW w:w="866" w:type="dxa"/>
          </w:tcPr>
          <w:p w:rsidR="00A055C2" w:rsidRPr="00E37543" w:rsidRDefault="00A055C2" w:rsidP="00E37543">
            <w:pPr>
              <w:spacing w:after="0" w:line="240" w:lineRule="auto"/>
            </w:pPr>
            <w:r w:rsidRPr="00E37543">
              <w:t>2</w:t>
            </w:r>
          </w:p>
        </w:tc>
        <w:tc>
          <w:tcPr>
            <w:tcW w:w="5299" w:type="dxa"/>
          </w:tcPr>
          <w:p w:rsidR="00A055C2" w:rsidRPr="00E37543" w:rsidRDefault="00A055C2" w:rsidP="00E37543">
            <w:pPr>
              <w:spacing w:after="0" w:line="240" w:lineRule="auto"/>
            </w:pPr>
            <w:r w:rsidRPr="00E37543">
              <w:t>Power Point Presentation</w:t>
            </w:r>
          </w:p>
        </w:tc>
        <w:tc>
          <w:tcPr>
            <w:tcW w:w="3411" w:type="dxa"/>
          </w:tcPr>
          <w:p w:rsidR="00A055C2" w:rsidRPr="00E37543" w:rsidRDefault="00A055C2" w:rsidP="00E37543">
            <w:pPr>
              <w:spacing w:after="0" w:line="240" w:lineRule="auto"/>
            </w:pPr>
            <w:r w:rsidRPr="00E37543">
              <w:t>Day 2.pptx</w:t>
            </w:r>
          </w:p>
        </w:tc>
      </w:tr>
      <w:tr w:rsidR="00A055C2" w:rsidRPr="00E37543" w:rsidTr="00E37543">
        <w:tc>
          <w:tcPr>
            <w:tcW w:w="866" w:type="dxa"/>
          </w:tcPr>
          <w:p w:rsidR="00A055C2" w:rsidRPr="00E37543" w:rsidRDefault="00A055C2" w:rsidP="00E37543">
            <w:pPr>
              <w:spacing w:after="0" w:line="240" w:lineRule="auto"/>
            </w:pPr>
            <w:r w:rsidRPr="00E37543">
              <w:t>2</w:t>
            </w:r>
          </w:p>
        </w:tc>
        <w:tc>
          <w:tcPr>
            <w:tcW w:w="5299" w:type="dxa"/>
          </w:tcPr>
          <w:p w:rsidR="00A055C2" w:rsidRPr="00E37543" w:rsidRDefault="00A055C2" w:rsidP="00E37543">
            <w:pPr>
              <w:spacing w:after="0" w:line="240" w:lineRule="auto"/>
            </w:pPr>
          </w:p>
        </w:tc>
        <w:tc>
          <w:tcPr>
            <w:tcW w:w="3411" w:type="dxa"/>
          </w:tcPr>
          <w:p w:rsidR="00A055C2" w:rsidRPr="00E37543" w:rsidRDefault="00A055C2" w:rsidP="00E37543">
            <w:pPr>
              <w:spacing w:after="0" w:line="240" w:lineRule="auto"/>
            </w:pPr>
          </w:p>
        </w:tc>
      </w:tr>
      <w:tr w:rsidR="00A055C2" w:rsidRPr="00E37543" w:rsidTr="00E37543">
        <w:tc>
          <w:tcPr>
            <w:tcW w:w="866" w:type="dxa"/>
          </w:tcPr>
          <w:p w:rsidR="00A055C2" w:rsidRPr="00E37543" w:rsidRDefault="00A055C2" w:rsidP="00E37543">
            <w:pPr>
              <w:spacing w:after="0" w:line="240" w:lineRule="auto"/>
            </w:pPr>
            <w:r w:rsidRPr="00E37543">
              <w:t>3</w:t>
            </w:r>
          </w:p>
        </w:tc>
        <w:tc>
          <w:tcPr>
            <w:tcW w:w="5299" w:type="dxa"/>
          </w:tcPr>
          <w:p w:rsidR="00A055C2" w:rsidRPr="00E37543" w:rsidRDefault="00A055C2" w:rsidP="00E37543">
            <w:pPr>
              <w:spacing w:after="0" w:line="240" w:lineRule="auto"/>
            </w:pPr>
            <w:r w:rsidRPr="00E37543">
              <w:t>Power Point Presentation</w:t>
            </w:r>
          </w:p>
        </w:tc>
        <w:tc>
          <w:tcPr>
            <w:tcW w:w="3411" w:type="dxa"/>
          </w:tcPr>
          <w:p w:rsidR="00A055C2" w:rsidRPr="00E37543" w:rsidRDefault="00A055C2" w:rsidP="00E37543">
            <w:pPr>
              <w:spacing w:after="0" w:line="240" w:lineRule="auto"/>
            </w:pPr>
            <w:r w:rsidRPr="00E37543">
              <w:t>Day 3.pptx</w:t>
            </w:r>
          </w:p>
        </w:tc>
      </w:tr>
      <w:tr w:rsidR="00A055C2" w:rsidRPr="00E37543" w:rsidTr="00E37543">
        <w:tc>
          <w:tcPr>
            <w:tcW w:w="866" w:type="dxa"/>
          </w:tcPr>
          <w:p w:rsidR="00A055C2" w:rsidRPr="00E37543" w:rsidRDefault="00A055C2" w:rsidP="00E37543">
            <w:pPr>
              <w:spacing w:after="0" w:line="240" w:lineRule="auto"/>
            </w:pPr>
            <w:r w:rsidRPr="00E37543">
              <w:t>3</w:t>
            </w:r>
          </w:p>
        </w:tc>
        <w:tc>
          <w:tcPr>
            <w:tcW w:w="5299" w:type="dxa"/>
          </w:tcPr>
          <w:p w:rsidR="00A055C2" w:rsidRPr="00E37543" w:rsidRDefault="00A055C2" w:rsidP="00E37543">
            <w:pPr>
              <w:spacing w:after="0" w:line="240" w:lineRule="auto"/>
            </w:pPr>
          </w:p>
        </w:tc>
        <w:tc>
          <w:tcPr>
            <w:tcW w:w="3411" w:type="dxa"/>
          </w:tcPr>
          <w:p w:rsidR="00A055C2" w:rsidRPr="00E37543" w:rsidRDefault="00A055C2" w:rsidP="00E37543">
            <w:pPr>
              <w:spacing w:after="0" w:line="240" w:lineRule="auto"/>
            </w:pPr>
          </w:p>
        </w:tc>
      </w:tr>
    </w:tbl>
    <w:p w:rsidR="00A055C2" w:rsidRPr="00026EE3" w:rsidRDefault="00A055C2" w:rsidP="0083321B">
      <w:pPr>
        <w:rPr>
          <w:sz w:val="24"/>
          <w:szCs w:val="24"/>
          <w:highlight w:val="yellow"/>
        </w:rPr>
      </w:pPr>
    </w:p>
    <w:p w:rsidR="00A055C2" w:rsidRDefault="00A055C2">
      <w:pPr>
        <w:rPr>
          <w:rFonts w:ascii="Cambria" w:hAnsi="Cambria"/>
          <w:b/>
          <w:bCs/>
          <w:sz w:val="32"/>
          <w:szCs w:val="32"/>
        </w:rPr>
      </w:pPr>
    </w:p>
    <w:p w:rsidR="00A055C2" w:rsidRDefault="00A055C2">
      <w:pPr>
        <w:rPr>
          <w:rFonts w:ascii="Cambria" w:hAnsi="Cambria"/>
          <w:b/>
          <w:bCs/>
          <w:sz w:val="32"/>
          <w:szCs w:val="32"/>
        </w:rPr>
      </w:pPr>
      <w:r>
        <w:rPr>
          <w:sz w:val="32"/>
          <w:szCs w:val="32"/>
        </w:rPr>
        <w:br w:type="page"/>
      </w:r>
    </w:p>
    <w:p w:rsidR="00A055C2" w:rsidRPr="00B33908" w:rsidRDefault="00A055C2" w:rsidP="008A13EF">
      <w:pPr>
        <w:pStyle w:val="Heading1"/>
        <w:spacing w:after="120"/>
        <w:rPr>
          <w:color w:val="auto"/>
        </w:rPr>
      </w:pPr>
      <w:r w:rsidRPr="00B33908">
        <w:rPr>
          <w:color w:val="auto"/>
        </w:rPr>
        <w:t xml:space="preserve">Day 1 Lesson Plan – </w:t>
      </w:r>
      <w:r>
        <w:rPr>
          <w:color w:val="auto"/>
        </w:rPr>
        <w:t>Intro to Servicing Intake and Exhaust Systems / EGR and DOC Operations, Service and Troubleshooting</w:t>
      </w:r>
    </w:p>
    <w:p w:rsidR="00A055C2" w:rsidRDefault="00A055C2" w:rsidP="008A13EF">
      <w:pPr>
        <w:pStyle w:val="Heading2"/>
        <w:spacing w:after="60"/>
        <w:rPr>
          <w:color w:val="auto"/>
        </w:rPr>
      </w:pPr>
      <w:r w:rsidRPr="00B33908">
        <w:rPr>
          <w:color w:val="auto"/>
        </w:rPr>
        <w:t>Overview and Purpose</w:t>
      </w:r>
    </w:p>
    <w:p w:rsidR="00A055C2" w:rsidRPr="00C025D4" w:rsidRDefault="00A055C2" w:rsidP="008A13EF">
      <w:r>
        <w:t>The first day of the course is designed to familiarize or re-familiarize students with the operation and servicing of Intake and Exhaust systems, and the emissions control technology of engines with emissions gas recirculation and diesel oxidation catalysts. Students will also practice connection and using Cummins INSITE and Detroit Diesel Diagnostic Link</w:t>
      </w:r>
    </w:p>
    <w:p w:rsidR="00A055C2" w:rsidRDefault="00A055C2" w:rsidP="008A13EF">
      <w:pPr>
        <w:pStyle w:val="Heading2"/>
        <w:spacing w:after="60"/>
        <w:rPr>
          <w:color w:val="auto"/>
        </w:rPr>
      </w:pPr>
      <w:r w:rsidRPr="00B33908">
        <w:rPr>
          <w:color w:val="auto"/>
        </w:rPr>
        <w:t>Objectives</w:t>
      </w:r>
    </w:p>
    <w:p w:rsidR="00A055C2" w:rsidRDefault="00A055C2" w:rsidP="00581430">
      <w:pPr>
        <w:spacing w:after="120"/>
      </w:pPr>
      <w:r>
        <w:t>Following the completion of this module, the technician should be able to:</w:t>
      </w:r>
    </w:p>
    <w:p w:rsidR="00A055C2" w:rsidRDefault="00A055C2" w:rsidP="004069EF">
      <w:pPr>
        <w:pStyle w:val="ListParagraph"/>
        <w:numPr>
          <w:ilvl w:val="0"/>
          <w:numId w:val="3"/>
        </w:numPr>
        <w:spacing w:after="120"/>
      </w:pPr>
      <w:r w:rsidRPr="00581430">
        <w:t xml:space="preserve">Explain theory of operation of engine intake and exhaust systems  </w:t>
      </w:r>
    </w:p>
    <w:p w:rsidR="00A055C2" w:rsidRDefault="00A055C2" w:rsidP="004069EF">
      <w:pPr>
        <w:pStyle w:val="ListParagraph"/>
        <w:numPr>
          <w:ilvl w:val="0"/>
          <w:numId w:val="3"/>
        </w:numPr>
        <w:spacing w:after="120"/>
      </w:pPr>
      <w:r w:rsidRPr="00581430">
        <w:t xml:space="preserve">Identify and explain purpose of common components such as wastegate, exhaust manifolds, turbo charger and related components, and air restriction indicators or other sensors </w:t>
      </w:r>
    </w:p>
    <w:p w:rsidR="00A055C2" w:rsidRDefault="00A055C2" w:rsidP="004069EF">
      <w:pPr>
        <w:pStyle w:val="ListParagraph"/>
        <w:numPr>
          <w:ilvl w:val="0"/>
          <w:numId w:val="3"/>
        </w:numPr>
        <w:spacing w:after="120"/>
      </w:pPr>
      <w:r w:rsidRPr="00581430">
        <w:t xml:space="preserve">Perform common diagnosis and repair tasks such as diagnosing temperature, back pressure, or air flow restriction problems; perform boost tests with laptop, VGT (starting in 05). </w:t>
      </w:r>
    </w:p>
    <w:p w:rsidR="00A055C2" w:rsidRDefault="00A055C2" w:rsidP="004069EF">
      <w:pPr>
        <w:pStyle w:val="ListParagraph"/>
        <w:numPr>
          <w:ilvl w:val="0"/>
          <w:numId w:val="3"/>
        </w:numPr>
        <w:spacing w:after="120"/>
      </w:pPr>
      <w:r w:rsidRPr="00581430">
        <w:t xml:space="preserve">Explain how engine timing relates to emissions </w:t>
      </w:r>
    </w:p>
    <w:p w:rsidR="00A055C2" w:rsidRDefault="00A055C2" w:rsidP="004069EF">
      <w:pPr>
        <w:pStyle w:val="ListParagraph"/>
        <w:numPr>
          <w:ilvl w:val="0"/>
          <w:numId w:val="3"/>
        </w:numPr>
        <w:spacing w:after="120"/>
      </w:pPr>
      <w:r w:rsidRPr="00581430">
        <w:t xml:space="preserve">Explain why low sulfur diesel fuel is needed to reduce exhaust emissions </w:t>
      </w:r>
    </w:p>
    <w:p w:rsidR="00A055C2" w:rsidRDefault="00A055C2" w:rsidP="004069EF">
      <w:pPr>
        <w:pStyle w:val="ListParagraph"/>
        <w:numPr>
          <w:ilvl w:val="0"/>
          <w:numId w:val="3"/>
        </w:numPr>
        <w:spacing w:after="120"/>
      </w:pPr>
      <w:r w:rsidRPr="00581430">
        <w:t xml:space="preserve">Explain theory of new technologies to better control emissions </w:t>
      </w:r>
    </w:p>
    <w:p w:rsidR="00A055C2" w:rsidRDefault="00A055C2" w:rsidP="004069EF">
      <w:pPr>
        <w:pStyle w:val="ListParagraph"/>
        <w:numPr>
          <w:ilvl w:val="0"/>
          <w:numId w:val="3"/>
        </w:numPr>
        <w:spacing w:after="120"/>
      </w:pPr>
      <w:r w:rsidRPr="00581430">
        <w:t xml:space="preserve">Identify the heavy-duty diesel emissions regulated by the EPA. </w:t>
      </w:r>
    </w:p>
    <w:p w:rsidR="00A055C2" w:rsidRDefault="00A055C2" w:rsidP="004069EF">
      <w:pPr>
        <w:pStyle w:val="ListParagraph"/>
        <w:numPr>
          <w:ilvl w:val="0"/>
          <w:numId w:val="3"/>
        </w:numPr>
        <w:spacing w:after="120"/>
      </w:pPr>
      <w:r w:rsidRPr="00581430">
        <w:t xml:space="preserve">Explain the inverse relationship that exists between PM and </w:t>
      </w:r>
      <w:r>
        <w:t>NO</w:t>
      </w:r>
      <w:r w:rsidRPr="00581430">
        <w:t xml:space="preserve">x when reducing emissions in a diesel engine </w:t>
      </w:r>
    </w:p>
    <w:p w:rsidR="00A055C2" w:rsidRDefault="00A055C2" w:rsidP="004069EF">
      <w:pPr>
        <w:pStyle w:val="ListParagraph"/>
        <w:numPr>
          <w:ilvl w:val="0"/>
          <w:numId w:val="3"/>
        </w:numPr>
        <w:spacing w:after="120"/>
      </w:pPr>
      <w:r w:rsidRPr="00581430">
        <w:t>Identify common acronyms associated with emission control technologies</w:t>
      </w:r>
    </w:p>
    <w:p w:rsidR="00A055C2" w:rsidRDefault="00A055C2" w:rsidP="004069EF">
      <w:pPr>
        <w:pStyle w:val="ListParagraph"/>
        <w:numPr>
          <w:ilvl w:val="0"/>
          <w:numId w:val="3"/>
        </w:numPr>
        <w:spacing w:after="120"/>
      </w:pPr>
      <w:r w:rsidRPr="00581430">
        <w:t xml:space="preserve">Identify and explain operation of variable vane turbochargers. (VGT) Explain the differences between Cummins and </w:t>
      </w:r>
      <w:smartTag w:uri="urn:schemas-microsoft-com:office:smarttags" w:element="place">
        <w:smartTag w:uri="urn:schemas-microsoft-com:office:smarttags" w:element="City">
          <w:r w:rsidRPr="00581430">
            <w:t>Detroit</w:t>
          </w:r>
        </w:smartTag>
      </w:smartTag>
      <w:r w:rsidRPr="00581430">
        <w:t xml:space="preserve"> styles of VGT. </w:t>
      </w:r>
    </w:p>
    <w:p w:rsidR="00A055C2" w:rsidRDefault="00A055C2" w:rsidP="004069EF">
      <w:pPr>
        <w:pStyle w:val="ListParagraph"/>
        <w:numPr>
          <w:ilvl w:val="0"/>
          <w:numId w:val="3"/>
        </w:numPr>
        <w:spacing w:after="120"/>
      </w:pPr>
      <w:r w:rsidRPr="00581430">
        <w:t xml:space="preserve">Explain the function and benefit of a cooled EGR system. </w:t>
      </w:r>
    </w:p>
    <w:p w:rsidR="00A055C2" w:rsidRDefault="00A055C2" w:rsidP="004069EF">
      <w:pPr>
        <w:pStyle w:val="ListParagraph"/>
        <w:numPr>
          <w:ilvl w:val="0"/>
          <w:numId w:val="3"/>
        </w:numPr>
        <w:spacing w:after="120"/>
      </w:pPr>
      <w:r w:rsidRPr="00581430">
        <w:t xml:space="preserve">Explain the role crankcase ventilation plays in reducing diesel emissions </w:t>
      </w:r>
    </w:p>
    <w:p w:rsidR="00A055C2" w:rsidRPr="00581430" w:rsidRDefault="00A055C2" w:rsidP="004069EF">
      <w:pPr>
        <w:pStyle w:val="ListParagraph"/>
        <w:numPr>
          <w:ilvl w:val="0"/>
          <w:numId w:val="3"/>
        </w:numPr>
        <w:spacing w:after="120"/>
      </w:pPr>
      <w:r w:rsidRPr="00581430">
        <w:t xml:space="preserve">Identify and explain operation of differential pressure sensor (delta p) and NOx sensor Identify all components and explain full operation of EGR with DOC system  </w:t>
      </w:r>
    </w:p>
    <w:p w:rsidR="00A055C2" w:rsidRDefault="00A055C2" w:rsidP="008A13EF">
      <w:pPr>
        <w:pStyle w:val="Heading2"/>
        <w:spacing w:after="120"/>
        <w:rPr>
          <w:color w:val="auto"/>
        </w:rPr>
      </w:pPr>
      <w:r>
        <w:rPr>
          <w:color w:val="auto"/>
        </w:rPr>
        <w:t>Preparation</w:t>
      </w:r>
    </w:p>
    <w:p w:rsidR="00A055C2" w:rsidRPr="00604090" w:rsidRDefault="00A055C2" w:rsidP="008A13EF">
      <w:r>
        <w:t>Print all required technician’s handbooks and supplementary material as needed for the three day class. Arrange ahead of time for the buses needed for hands-on scenario practice on each day. (See daily lesson plans for specifics)</w:t>
      </w:r>
    </w:p>
    <w:p w:rsidR="00A055C2" w:rsidRDefault="00A055C2" w:rsidP="008A13EF">
      <w:pPr>
        <w:rPr>
          <w:rFonts w:ascii="Cambria" w:hAnsi="Cambria"/>
          <w:b/>
          <w:bCs/>
          <w:sz w:val="26"/>
          <w:szCs w:val="26"/>
        </w:rPr>
      </w:pPr>
      <w:r>
        <w:br w:type="page"/>
      </w:r>
    </w:p>
    <w:p w:rsidR="00A055C2" w:rsidRPr="00B33908" w:rsidRDefault="00A055C2" w:rsidP="008A13EF">
      <w:pPr>
        <w:pStyle w:val="Heading2"/>
        <w:rPr>
          <w:color w:val="auto"/>
        </w:rPr>
      </w:pPr>
      <w:r w:rsidRPr="00B33908">
        <w:rPr>
          <w:color w:val="auto"/>
        </w:rPr>
        <w:t>Instructional Flow</w:t>
      </w:r>
    </w:p>
    <w:p w:rsidR="00A055C2" w:rsidRDefault="00A055C2" w:rsidP="008A13EF">
      <w:pPr>
        <w:outlineLvl w:val="0"/>
        <w:rPr>
          <w:i/>
        </w:rPr>
      </w:pPr>
      <w:r>
        <w:rPr>
          <w:i/>
        </w:rPr>
        <w:t>Please note times are approximate, and can be adjusted by the instructor based on the needs and skills of a particular class. The schedule assumes 7 hours of instructional time in an 8.5 hour day with 1.5 hours for lunch and breaks.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18"/>
        <w:gridCol w:w="3258"/>
      </w:tblGrid>
      <w:tr w:rsidR="00A055C2" w:rsidRPr="00E37543" w:rsidTr="00E37543">
        <w:trPr>
          <w:trHeight w:val="422"/>
        </w:trPr>
        <w:tc>
          <w:tcPr>
            <w:tcW w:w="6318" w:type="dxa"/>
            <w:shd w:val="pct20" w:color="auto" w:fill="auto"/>
            <w:vAlign w:val="center"/>
          </w:tcPr>
          <w:p w:rsidR="00A055C2" w:rsidRPr="00E37543" w:rsidRDefault="00A055C2" w:rsidP="00E37543">
            <w:pPr>
              <w:spacing w:after="0" w:line="240" w:lineRule="auto"/>
              <w:outlineLvl w:val="0"/>
              <w:rPr>
                <w:b/>
                <w:highlight w:val="lightGray"/>
              </w:rPr>
            </w:pPr>
            <w:r w:rsidRPr="00E37543">
              <w:rPr>
                <w:b/>
              </w:rPr>
              <w:t>Activity / Objectives Covered</w:t>
            </w:r>
          </w:p>
        </w:tc>
        <w:tc>
          <w:tcPr>
            <w:tcW w:w="3258" w:type="dxa"/>
            <w:shd w:val="pct20" w:color="auto" w:fill="auto"/>
            <w:vAlign w:val="center"/>
          </w:tcPr>
          <w:p w:rsidR="00A055C2" w:rsidRPr="00E37543" w:rsidRDefault="00A055C2" w:rsidP="00E37543">
            <w:pPr>
              <w:spacing w:after="0" w:line="240" w:lineRule="auto"/>
              <w:outlineLvl w:val="0"/>
              <w:rPr>
                <w:b/>
                <w:highlight w:val="lightGray"/>
              </w:rPr>
            </w:pPr>
            <w:r w:rsidRPr="00E37543">
              <w:rPr>
                <w:b/>
              </w:rPr>
              <w:t>Courseware Reference / Notes</w:t>
            </w:r>
          </w:p>
        </w:tc>
      </w:tr>
      <w:tr w:rsidR="00A055C2" w:rsidRPr="00E37543" w:rsidTr="00E37543">
        <w:trPr>
          <w:trHeight w:val="440"/>
        </w:trPr>
        <w:tc>
          <w:tcPr>
            <w:tcW w:w="9576" w:type="dxa"/>
            <w:gridSpan w:val="2"/>
            <w:vAlign w:val="center"/>
          </w:tcPr>
          <w:p w:rsidR="00A055C2" w:rsidRPr="00E37543" w:rsidRDefault="00A055C2" w:rsidP="00E37543">
            <w:pPr>
              <w:spacing w:after="0" w:line="240" w:lineRule="auto"/>
              <w:outlineLvl w:val="0"/>
            </w:pPr>
            <w:r w:rsidRPr="00E37543">
              <w:rPr>
                <w:b/>
              </w:rPr>
              <w:t>Introduction Activities (1 hour)</w:t>
            </w:r>
          </w:p>
        </w:tc>
      </w:tr>
      <w:tr w:rsidR="00A055C2" w:rsidRPr="00E37543" w:rsidTr="00E37543">
        <w:tc>
          <w:tcPr>
            <w:tcW w:w="6318" w:type="dxa"/>
          </w:tcPr>
          <w:p w:rsidR="00A055C2" w:rsidRPr="00E37543" w:rsidRDefault="00A055C2" w:rsidP="00E37543">
            <w:pPr>
              <w:spacing w:after="120" w:line="240" w:lineRule="auto"/>
              <w:ind w:left="360"/>
              <w:outlineLvl w:val="0"/>
            </w:pPr>
            <w:r w:rsidRPr="00E37543">
              <w:rPr>
                <w:i/>
              </w:rPr>
              <w:t>Logistics:</w:t>
            </w:r>
            <w:r w:rsidRPr="00E37543">
              <w:t xml:space="preserve">  Pass out sign-in sheet. Ensure everyone has student workbooks, supplementary courseware, and other materials. </w:t>
            </w:r>
          </w:p>
          <w:p w:rsidR="00A055C2" w:rsidRPr="00E37543" w:rsidRDefault="00A055C2" w:rsidP="00E37543">
            <w:pPr>
              <w:spacing w:after="120" w:line="240" w:lineRule="auto"/>
              <w:ind w:left="360"/>
              <w:outlineLvl w:val="0"/>
            </w:pPr>
            <w:r w:rsidRPr="00E37543">
              <w:t xml:space="preserve">Instructor and class introductions. Use an ice breaker such as: “what do you hope to get from this training?”. </w:t>
            </w:r>
          </w:p>
          <w:p w:rsidR="00A055C2" w:rsidRPr="00E37543" w:rsidRDefault="00A055C2" w:rsidP="00E37543">
            <w:pPr>
              <w:spacing w:after="120" w:line="240" w:lineRule="auto"/>
              <w:ind w:left="360"/>
              <w:outlineLvl w:val="0"/>
            </w:pPr>
            <w:r w:rsidRPr="00E37543">
              <w:t>Go over all classroom ground rules and expectations.</w:t>
            </w:r>
          </w:p>
        </w:tc>
        <w:tc>
          <w:tcPr>
            <w:tcW w:w="3258" w:type="dxa"/>
            <w:vAlign w:val="center"/>
          </w:tcPr>
          <w:p w:rsidR="00A055C2" w:rsidRPr="00E37543" w:rsidRDefault="00A055C2" w:rsidP="00E37543">
            <w:pPr>
              <w:spacing w:after="0" w:line="240" w:lineRule="auto"/>
              <w:outlineLvl w:val="0"/>
            </w:pPr>
          </w:p>
        </w:tc>
      </w:tr>
      <w:tr w:rsidR="00A055C2" w:rsidRPr="00E37543" w:rsidTr="00E37543">
        <w:tc>
          <w:tcPr>
            <w:tcW w:w="6318" w:type="dxa"/>
            <w:vAlign w:val="center"/>
          </w:tcPr>
          <w:p w:rsidR="00A055C2" w:rsidRPr="00E37543" w:rsidRDefault="00A055C2" w:rsidP="00E37543">
            <w:pPr>
              <w:spacing w:after="0" w:line="240" w:lineRule="auto"/>
              <w:ind w:left="360"/>
            </w:pPr>
            <w:r w:rsidRPr="00E37543">
              <w:t>Administer short Pre-Test and questionnaire, which will be designed to identify student’s locations, their desires for the class. Instructor can emphasize certain points in the course based on the interest established by the questionnaire</w:t>
            </w:r>
          </w:p>
        </w:tc>
        <w:tc>
          <w:tcPr>
            <w:tcW w:w="3258" w:type="dxa"/>
            <w:vAlign w:val="center"/>
          </w:tcPr>
          <w:p w:rsidR="00A055C2" w:rsidRPr="00E37543" w:rsidRDefault="00A055C2" w:rsidP="00E37543">
            <w:pPr>
              <w:spacing w:after="0" w:line="240" w:lineRule="auto"/>
              <w:outlineLvl w:val="0"/>
            </w:pPr>
            <w:r w:rsidRPr="00E37543">
              <w:t>Note: Review results during 1</w:t>
            </w:r>
            <w:r w:rsidRPr="00E37543">
              <w:rPr>
                <w:vertAlign w:val="superscript"/>
              </w:rPr>
              <w:t>st</w:t>
            </w:r>
            <w:r w:rsidRPr="00E37543">
              <w:t xml:space="preserve"> break</w:t>
            </w:r>
          </w:p>
        </w:tc>
      </w:tr>
      <w:tr w:rsidR="00A055C2" w:rsidRPr="00E37543" w:rsidTr="00E37543">
        <w:tc>
          <w:tcPr>
            <w:tcW w:w="6318" w:type="dxa"/>
            <w:vAlign w:val="center"/>
          </w:tcPr>
          <w:p w:rsidR="00A055C2" w:rsidRPr="00E37543" w:rsidRDefault="00A055C2" w:rsidP="00E37543">
            <w:pPr>
              <w:spacing w:after="0" w:line="240" w:lineRule="auto"/>
              <w:ind w:left="360"/>
              <w:outlineLvl w:val="0"/>
            </w:pPr>
            <w:r w:rsidRPr="00E37543">
              <w:rPr>
                <w:i/>
              </w:rPr>
              <w:t>Topic Introduction:</w:t>
            </w:r>
            <w:r w:rsidRPr="00E37543">
              <w:t xml:space="preserve">  Go over very broadly the topics that will be covered in the next three days, and the main learning objectives. Lead an informal discussion: Why is controlling emissions important? Why is understanding and maintaining the emissions systems critical? What time and money can be saved from a better understanding of these systems? What separates a great technician from a good or average technician?</w:t>
            </w:r>
          </w:p>
        </w:tc>
        <w:tc>
          <w:tcPr>
            <w:tcW w:w="3258" w:type="dxa"/>
            <w:vAlign w:val="center"/>
          </w:tcPr>
          <w:p w:rsidR="00A055C2" w:rsidRPr="00E37543" w:rsidRDefault="00A055C2" w:rsidP="00E37543">
            <w:pPr>
              <w:spacing w:after="0" w:line="240" w:lineRule="auto"/>
              <w:outlineLvl w:val="0"/>
            </w:pPr>
            <w:r w:rsidRPr="00E37543">
              <w:t>Day 1, Slide #2</w:t>
            </w:r>
          </w:p>
        </w:tc>
      </w:tr>
      <w:tr w:rsidR="00A055C2" w:rsidRPr="00E37543" w:rsidTr="00E37543">
        <w:tc>
          <w:tcPr>
            <w:tcW w:w="9576" w:type="dxa"/>
            <w:gridSpan w:val="2"/>
          </w:tcPr>
          <w:p w:rsidR="00A055C2" w:rsidRPr="00E37543" w:rsidRDefault="00A055C2" w:rsidP="00E37543">
            <w:pPr>
              <w:spacing w:before="120" w:after="120" w:line="240" w:lineRule="auto"/>
              <w:outlineLvl w:val="0"/>
            </w:pPr>
            <w:r w:rsidRPr="00E37543">
              <w:rPr>
                <w:b/>
              </w:rPr>
              <w:t>Review of general operations and servicing of intake and exhaust systems (1-2 hours)</w:t>
            </w:r>
          </w:p>
        </w:tc>
      </w:tr>
      <w:tr w:rsidR="00A055C2" w:rsidRPr="00E37543" w:rsidTr="00E37543">
        <w:tc>
          <w:tcPr>
            <w:tcW w:w="6318" w:type="dxa"/>
          </w:tcPr>
          <w:p w:rsidR="00A055C2" w:rsidRPr="00E37543" w:rsidRDefault="00A055C2" w:rsidP="00E37543">
            <w:pPr>
              <w:spacing w:after="120" w:line="240" w:lineRule="auto"/>
              <w:ind w:left="360"/>
              <w:outlineLvl w:val="0"/>
            </w:pPr>
            <w:r w:rsidRPr="00E37543">
              <w:t>Explain overall theory of engine intake and exhaust systems</w:t>
            </w:r>
          </w:p>
        </w:tc>
        <w:tc>
          <w:tcPr>
            <w:tcW w:w="3258" w:type="dxa"/>
            <w:vAlign w:val="center"/>
          </w:tcPr>
          <w:p w:rsidR="00A055C2" w:rsidRPr="00E37543" w:rsidRDefault="00A055C2" w:rsidP="00E37543">
            <w:pPr>
              <w:spacing w:after="0" w:line="240" w:lineRule="auto"/>
              <w:outlineLvl w:val="0"/>
            </w:pPr>
            <w:r w:rsidRPr="00E37543">
              <w:t>Slide 3</w:t>
            </w:r>
          </w:p>
        </w:tc>
      </w:tr>
      <w:tr w:rsidR="00A055C2" w:rsidRPr="00E37543" w:rsidTr="00E37543">
        <w:tc>
          <w:tcPr>
            <w:tcW w:w="6318" w:type="dxa"/>
          </w:tcPr>
          <w:p w:rsidR="00A055C2" w:rsidRPr="00E37543" w:rsidRDefault="00A055C2" w:rsidP="00E37543">
            <w:pPr>
              <w:spacing w:after="120" w:line="240" w:lineRule="auto"/>
              <w:ind w:left="360"/>
              <w:outlineLvl w:val="0"/>
            </w:pPr>
            <w:r w:rsidRPr="00E37543">
              <w:t>Explain evolving technology for emissions controls, and the technologies in place at UTA. What is an aftertreatment system? Discuss role of EPA and its requirements.</w:t>
            </w:r>
          </w:p>
        </w:tc>
        <w:tc>
          <w:tcPr>
            <w:tcW w:w="3258" w:type="dxa"/>
            <w:vAlign w:val="center"/>
          </w:tcPr>
          <w:p w:rsidR="00A055C2" w:rsidRPr="00E37543" w:rsidRDefault="00A055C2" w:rsidP="00E37543">
            <w:pPr>
              <w:spacing w:after="0" w:line="240" w:lineRule="auto"/>
              <w:outlineLvl w:val="0"/>
            </w:pPr>
            <w:r w:rsidRPr="00E37543">
              <w:t>Slide 4</w:t>
            </w:r>
          </w:p>
        </w:tc>
      </w:tr>
      <w:tr w:rsidR="00A055C2" w:rsidRPr="00E37543" w:rsidTr="00E37543">
        <w:tc>
          <w:tcPr>
            <w:tcW w:w="9576" w:type="dxa"/>
            <w:gridSpan w:val="2"/>
          </w:tcPr>
          <w:p w:rsidR="00A055C2" w:rsidRPr="00E37543" w:rsidRDefault="00A055C2" w:rsidP="00E37543">
            <w:pPr>
              <w:spacing w:after="0" w:line="240" w:lineRule="auto"/>
              <w:outlineLvl w:val="0"/>
            </w:pPr>
            <w:r w:rsidRPr="00E37543">
              <w:rPr>
                <w:b/>
              </w:rPr>
              <w:t>Operations of EGR/Crankcase Ventilation Emission Control Systems (2 hours)</w:t>
            </w:r>
          </w:p>
        </w:tc>
      </w:tr>
      <w:tr w:rsidR="00A055C2" w:rsidRPr="00E37543" w:rsidTr="00E37543">
        <w:tc>
          <w:tcPr>
            <w:tcW w:w="6318" w:type="dxa"/>
          </w:tcPr>
          <w:p w:rsidR="00A055C2" w:rsidRPr="00E37543" w:rsidRDefault="00A055C2" w:rsidP="00E37543">
            <w:pPr>
              <w:spacing w:after="120" w:line="240" w:lineRule="auto"/>
              <w:ind w:left="360"/>
              <w:outlineLvl w:val="0"/>
            </w:pPr>
            <w:r w:rsidRPr="00E37543">
              <w:t>Show engine diagram from Quickserve for 2006 Engine (#46573883). Emphasize engine sensor locations that are important for emissions. Explain operation of delta p sensor and NOx sensor.</w:t>
            </w:r>
          </w:p>
        </w:tc>
        <w:tc>
          <w:tcPr>
            <w:tcW w:w="3258" w:type="dxa"/>
            <w:vAlign w:val="center"/>
          </w:tcPr>
          <w:p w:rsidR="00A055C2" w:rsidRPr="00E37543" w:rsidRDefault="00A055C2" w:rsidP="00E37543">
            <w:pPr>
              <w:spacing w:after="0" w:line="240" w:lineRule="auto"/>
              <w:outlineLvl w:val="0"/>
            </w:pPr>
            <w:r w:rsidRPr="00E37543">
              <w:t>Slide 5-6</w:t>
            </w:r>
          </w:p>
        </w:tc>
      </w:tr>
      <w:tr w:rsidR="00A055C2" w:rsidRPr="00E37543" w:rsidTr="00E37543">
        <w:tc>
          <w:tcPr>
            <w:tcW w:w="6318" w:type="dxa"/>
          </w:tcPr>
          <w:p w:rsidR="00A055C2" w:rsidRPr="00E37543" w:rsidRDefault="00A055C2" w:rsidP="00E37543">
            <w:pPr>
              <w:spacing w:after="120" w:line="240" w:lineRule="auto"/>
              <w:ind w:left="360"/>
              <w:outlineLvl w:val="0"/>
            </w:pPr>
            <w:r w:rsidRPr="00E37543">
              <w:t>Show flow diagrams of air intake and exhaust systems. Explain role of turbocharger (VGT), charge air cooler, EGR mixer, EGR valve, and EGR cooler. Explain and discuss overall operations. Explain crankcase ventilation and how it works.</w:t>
            </w:r>
          </w:p>
        </w:tc>
        <w:tc>
          <w:tcPr>
            <w:tcW w:w="3258" w:type="dxa"/>
            <w:vAlign w:val="center"/>
          </w:tcPr>
          <w:p w:rsidR="00A055C2" w:rsidRPr="00E37543" w:rsidRDefault="00A055C2" w:rsidP="00E37543">
            <w:pPr>
              <w:spacing w:after="0" w:line="240" w:lineRule="auto"/>
              <w:outlineLvl w:val="0"/>
            </w:pPr>
            <w:r w:rsidRPr="00E37543">
              <w:t>Slide 7-9</w:t>
            </w:r>
          </w:p>
        </w:tc>
      </w:tr>
      <w:tr w:rsidR="00A055C2" w:rsidRPr="00E37543" w:rsidTr="00E37543">
        <w:tc>
          <w:tcPr>
            <w:tcW w:w="6318" w:type="dxa"/>
          </w:tcPr>
          <w:p w:rsidR="00A055C2" w:rsidRPr="00E37543" w:rsidRDefault="00A055C2" w:rsidP="00E37543">
            <w:pPr>
              <w:spacing w:after="120" w:line="240" w:lineRule="auto"/>
              <w:ind w:left="360"/>
              <w:outlineLvl w:val="0"/>
            </w:pPr>
            <w:r w:rsidRPr="00E37543">
              <w:t>Emphasize the safety considerations of high pressure common rail system</w:t>
            </w:r>
          </w:p>
        </w:tc>
        <w:tc>
          <w:tcPr>
            <w:tcW w:w="3258" w:type="dxa"/>
            <w:vAlign w:val="center"/>
          </w:tcPr>
          <w:p w:rsidR="00A055C2" w:rsidRPr="00E37543" w:rsidRDefault="00A055C2" w:rsidP="00E37543">
            <w:pPr>
              <w:spacing w:after="0" w:line="240" w:lineRule="auto"/>
              <w:outlineLvl w:val="0"/>
            </w:pPr>
            <w:r w:rsidRPr="00E37543">
              <w:t>Aftertreatmenttraining.pdf</w:t>
            </w:r>
          </w:p>
        </w:tc>
      </w:tr>
      <w:tr w:rsidR="00A055C2" w:rsidRPr="00E37543" w:rsidTr="00E37543">
        <w:tc>
          <w:tcPr>
            <w:tcW w:w="6318" w:type="dxa"/>
          </w:tcPr>
          <w:p w:rsidR="00A055C2" w:rsidRPr="00E37543" w:rsidRDefault="00A055C2" w:rsidP="00E37543">
            <w:pPr>
              <w:spacing w:after="120" w:line="240" w:lineRule="auto"/>
              <w:ind w:left="360"/>
              <w:outlineLvl w:val="0"/>
            </w:pPr>
            <w:r w:rsidRPr="00E37543">
              <w:t xml:space="preserve">Discuss other engines (other Cummins models, </w:t>
            </w:r>
            <w:smartTag w:uri="urn:schemas-microsoft-com:office:smarttags" w:element="place">
              <w:smartTag w:uri="urn:schemas-microsoft-com:office:smarttags" w:element="City">
                <w:r w:rsidRPr="00E37543">
                  <w:t>Detroit</w:t>
                </w:r>
              </w:smartTag>
            </w:smartTag>
            <w:r w:rsidRPr="00E37543">
              <w:t xml:space="preserve"> models) with similar technology. Explain that the class will primarily follow Cummins models, but troubleshooting concepts learned will apply in other areas.</w:t>
            </w:r>
          </w:p>
        </w:tc>
        <w:tc>
          <w:tcPr>
            <w:tcW w:w="3258" w:type="dxa"/>
            <w:vAlign w:val="center"/>
          </w:tcPr>
          <w:p w:rsidR="00A055C2" w:rsidRPr="00E37543" w:rsidRDefault="00A055C2" w:rsidP="00E37543">
            <w:pPr>
              <w:spacing w:after="0" w:line="240" w:lineRule="auto"/>
              <w:outlineLvl w:val="0"/>
            </w:pPr>
            <w:r w:rsidRPr="00E37543">
              <w:t>Slide 10</w:t>
            </w:r>
          </w:p>
        </w:tc>
      </w:tr>
      <w:tr w:rsidR="00A055C2" w:rsidRPr="00E37543" w:rsidTr="00E37543">
        <w:tc>
          <w:tcPr>
            <w:tcW w:w="9576" w:type="dxa"/>
            <w:gridSpan w:val="2"/>
          </w:tcPr>
          <w:p w:rsidR="00A055C2" w:rsidRPr="00E37543" w:rsidRDefault="00A055C2" w:rsidP="00E37543">
            <w:pPr>
              <w:spacing w:after="0" w:line="240" w:lineRule="auto"/>
              <w:outlineLvl w:val="0"/>
            </w:pPr>
            <w:r w:rsidRPr="00E37543">
              <w:rPr>
                <w:b/>
              </w:rPr>
              <w:t>Diagnostics and Best Service Practices for EGR/Crankcase Ventilation Emission Control Systems (2-3 hours)</w:t>
            </w:r>
          </w:p>
        </w:tc>
      </w:tr>
      <w:tr w:rsidR="00A055C2" w:rsidRPr="00E37543" w:rsidTr="00E37543">
        <w:tc>
          <w:tcPr>
            <w:tcW w:w="6318" w:type="dxa"/>
          </w:tcPr>
          <w:p w:rsidR="00A055C2" w:rsidRPr="00E37543" w:rsidRDefault="00A055C2" w:rsidP="00E37543">
            <w:pPr>
              <w:spacing w:after="120" w:line="240" w:lineRule="auto"/>
              <w:ind w:left="360"/>
              <w:outlineLvl w:val="0"/>
            </w:pPr>
            <w:r w:rsidRPr="00E37543">
              <w:t>Discuss service procedures and solicit input on which maintenance tasks have given the class difficulty. Review the processes for:</w:t>
            </w:r>
          </w:p>
          <w:p w:rsidR="00A055C2" w:rsidRPr="00E37543" w:rsidRDefault="00A055C2" w:rsidP="00E37543">
            <w:pPr>
              <w:pStyle w:val="ListParagraph"/>
              <w:numPr>
                <w:ilvl w:val="0"/>
                <w:numId w:val="6"/>
              </w:numPr>
              <w:spacing w:after="120" w:line="240" w:lineRule="auto"/>
              <w:outlineLvl w:val="0"/>
            </w:pPr>
            <w:r w:rsidRPr="00E37543">
              <w:t>EGR cleaning procedures</w:t>
            </w:r>
          </w:p>
          <w:p w:rsidR="00A055C2" w:rsidRPr="00E37543" w:rsidRDefault="00A055C2" w:rsidP="00E37543">
            <w:pPr>
              <w:pStyle w:val="ListParagraph"/>
              <w:numPr>
                <w:ilvl w:val="0"/>
                <w:numId w:val="6"/>
              </w:numPr>
              <w:spacing w:after="120" w:line="240" w:lineRule="auto"/>
              <w:outlineLvl w:val="0"/>
            </w:pPr>
            <w:r w:rsidRPr="00E37543">
              <w:t>EGR cooler</w:t>
            </w:r>
          </w:p>
          <w:p w:rsidR="00A055C2" w:rsidRPr="00E37543" w:rsidRDefault="00A055C2" w:rsidP="00E37543">
            <w:pPr>
              <w:pStyle w:val="ListParagraph"/>
              <w:numPr>
                <w:ilvl w:val="0"/>
                <w:numId w:val="6"/>
              </w:numPr>
              <w:spacing w:after="120" w:line="240" w:lineRule="auto"/>
              <w:outlineLvl w:val="0"/>
            </w:pPr>
            <w:r w:rsidRPr="00E37543">
              <w:t>Cleaning out delta p sensor</w:t>
            </w:r>
          </w:p>
          <w:p w:rsidR="00A055C2" w:rsidRPr="00E37543" w:rsidRDefault="00A055C2" w:rsidP="00E37543">
            <w:pPr>
              <w:pStyle w:val="ListParagraph"/>
              <w:numPr>
                <w:ilvl w:val="0"/>
                <w:numId w:val="6"/>
              </w:numPr>
              <w:spacing w:after="120" w:line="240" w:lineRule="auto"/>
              <w:outlineLvl w:val="0"/>
            </w:pPr>
            <w:r w:rsidRPr="00E37543">
              <w:t>EGR valves</w:t>
            </w:r>
          </w:p>
          <w:p w:rsidR="00A055C2" w:rsidRPr="00E37543" w:rsidRDefault="00A055C2" w:rsidP="00E37543">
            <w:pPr>
              <w:pStyle w:val="ListParagraph"/>
              <w:numPr>
                <w:ilvl w:val="0"/>
                <w:numId w:val="6"/>
              </w:numPr>
              <w:spacing w:after="120" w:line="240" w:lineRule="auto"/>
              <w:outlineLvl w:val="0"/>
            </w:pPr>
            <w:r w:rsidRPr="00E37543">
              <w:t>EGR pipes</w:t>
            </w:r>
          </w:p>
        </w:tc>
        <w:tc>
          <w:tcPr>
            <w:tcW w:w="3258" w:type="dxa"/>
            <w:vAlign w:val="center"/>
          </w:tcPr>
          <w:p w:rsidR="00A055C2" w:rsidRPr="00E37543" w:rsidRDefault="00A055C2" w:rsidP="00E37543">
            <w:pPr>
              <w:spacing w:after="0" w:line="240" w:lineRule="auto"/>
              <w:outlineLvl w:val="0"/>
            </w:pPr>
            <w:r w:rsidRPr="00E37543">
              <w:t>Slides 11-23</w:t>
            </w:r>
          </w:p>
        </w:tc>
      </w:tr>
      <w:tr w:rsidR="00A055C2" w:rsidRPr="00E37543" w:rsidTr="00E37543">
        <w:tc>
          <w:tcPr>
            <w:tcW w:w="6318" w:type="dxa"/>
          </w:tcPr>
          <w:p w:rsidR="00A055C2" w:rsidRPr="00E37543" w:rsidRDefault="00A055C2" w:rsidP="00E37543">
            <w:pPr>
              <w:spacing w:after="120" w:line="240" w:lineRule="auto"/>
              <w:ind w:left="360"/>
              <w:outlineLvl w:val="0"/>
            </w:pPr>
            <w:r w:rsidRPr="00E37543">
              <w:t>Discuss the common diagnostic problems, and what students have seen on these engines. Review the troubleshooting trees for:</w:t>
            </w:r>
          </w:p>
          <w:p w:rsidR="00A055C2" w:rsidRPr="00E37543" w:rsidRDefault="00A055C2" w:rsidP="00E37543">
            <w:pPr>
              <w:pStyle w:val="ListParagraph"/>
              <w:numPr>
                <w:ilvl w:val="0"/>
                <w:numId w:val="7"/>
              </w:numPr>
              <w:spacing w:after="120" w:line="240" w:lineRule="auto"/>
              <w:outlineLvl w:val="0"/>
            </w:pPr>
            <w:r w:rsidRPr="00E37543">
              <w:t>Intake Manifold pressure (boost) low</w:t>
            </w:r>
          </w:p>
          <w:p w:rsidR="00A055C2" w:rsidRPr="00E37543" w:rsidRDefault="00A055C2" w:rsidP="00E37543">
            <w:pPr>
              <w:pStyle w:val="ListParagraph"/>
              <w:numPr>
                <w:ilvl w:val="0"/>
                <w:numId w:val="7"/>
              </w:numPr>
              <w:spacing w:after="120" w:line="240" w:lineRule="auto"/>
              <w:outlineLvl w:val="0"/>
            </w:pPr>
            <w:r w:rsidRPr="00E37543">
              <w:t>Intake Air Temperature Above Specification</w:t>
            </w:r>
          </w:p>
          <w:p w:rsidR="00A055C2" w:rsidRPr="00E37543" w:rsidRDefault="00A055C2" w:rsidP="00E37543">
            <w:pPr>
              <w:pStyle w:val="ListParagraph"/>
              <w:numPr>
                <w:ilvl w:val="0"/>
                <w:numId w:val="7"/>
              </w:numPr>
              <w:spacing w:after="120" w:line="240" w:lineRule="auto"/>
              <w:outlineLvl w:val="0"/>
            </w:pPr>
            <w:r w:rsidRPr="00E37543">
              <w:t>Turbocharger Leaks Engine oil or Fuel</w:t>
            </w:r>
          </w:p>
        </w:tc>
        <w:tc>
          <w:tcPr>
            <w:tcW w:w="3258" w:type="dxa"/>
            <w:vAlign w:val="center"/>
          </w:tcPr>
          <w:p w:rsidR="00A055C2" w:rsidRPr="00E37543" w:rsidRDefault="00A055C2" w:rsidP="00E37543">
            <w:pPr>
              <w:spacing w:after="0" w:line="240" w:lineRule="auto"/>
              <w:outlineLvl w:val="0"/>
            </w:pPr>
            <w:r w:rsidRPr="00E37543">
              <w:t>Slides 24-29</w:t>
            </w:r>
          </w:p>
        </w:tc>
      </w:tr>
      <w:tr w:rsidR="00A055C2" w:rsidRPr="00E37543" w:rsidTr="00E37543">
        <w:tc>
          <w:tcPr>
            <w:tcW w:w="6318" w:type="dxa"/>
          </w:tcPr>
          <w:p w:rsidR="00A055C2" w:rsidRPr="00E37543" w:rsidRDefault="00A055C2" w:rsidP="00E37543">
            <w:pPr>
              <w:spacing w:after="120" w:line="240" w:lineRule="auto"/>
              <w:ind w:left="360"/>
              <w:outlineLvl w:val="0"/>
            </w:pPr>
            <w:r w:rsidRPr="00E37543">
              <w:t>Demonstrate hook up and navigation process for Cummins INSITE</w:t>
            </w:r>
          </w:p>
        </w:tc>
        <w:tc>
          <w:tcPr>
            <w:tcW w:w="3258" w:type="dxa"/>
            <w:vAlign w:val="center"/>
          </w:tcPr>
          <w:p w:rsidR="00A055C2" w:rsidRPr="00E37543" w:rsidRDefault="00A055C2" w:rsidP="00E37543">
            <w:pPr>
              <w:spacing w:after="0" w:line="240" w:lineRule="auto"/>
              <w:outlineLvl w:val="0"/>
            </w:pPr>
            <w:r w:rsidRPr="00E37543">
              <w:t>Slides 30-46</w:t>
            </w:r>
          </w:p>
        </w:tc>
      </w:tr>
      <w:tr w:rsidR="00A055C2" w:rsidRPr="00E37543" w:rsidTr="00E37543">
        <w:tc>
          <w:tcPr>
            <w:tcW w:w="6318" w:type="dxa"/>
          </w:tcPr>
          <w:p w:rsidR="00A055C2" w:rsidRPr="00E37543" w:rsidRDefault="00A055C2" w:rsidP="00E37543">
            <w:pPr>
              <w:spacing w:after="120" w:line="240" w:lineRule="auto"/>
              <w:ind w:left="360"/>
              <w:outlineLvl w:val="0"/>
            </w:pPr>
            <w:r w:rsidRPr="00E37543">
              <w:t>Demonstrate hook up and navigation process for Detroit Diesel Diagnostic Link</w:t>
            </w:r>
          </w:p>
        </w:tc>
        <w:tc>
          <w:tcPr>
            <w:tcW w:w="3258" w:type="dxa"/>
            <w:vAlign w:val="center"/>
          </w:tcPr>
          <w:p w:rsidR="00A055C2" w:rsidRPr="00E37543" w:rsidRDefault="00A055C2" w:rsidP="00E37543">
            <w:pPr>
              <w:spacing w:after="0" w:line="240" w:lineRule="auto"/>
              <w:outlineLvl w:val="0"/>
            </w:pPr>
            <w:r w:rsidRPr="00E37543">
              <w:t>Slides 47-54</w:t>
            </w:r>
          </w:p>
        </w:tc>
      </w:tr>
      <w:tr w:rsidR="00A055C2" w:rsidRPr="00E37543" w:rsidTr="00E37543">
        <w:tc>
          <w:tcPr>
            <w:tcW w:w="6318" w:type="dxa"/>
          </w:tcPr>
          <w:p w:rsidR="00A055C2" w:rsidRPr="00E37543" w:rsidRDefault="00A055C2" w:rsidP="00E37543">
            <w:pPr>
              <w:spacing w:after="120" w:line="240" w:lineRule="auto"/>
              <w:ind w:left="360"/>
              <w:outlineLvl w:val="0"/>
            </w:pPr>
            <w:r w:rsidRPr="00E37543">
              <w:t xml:space="preserve">On Bus Practice: </w:t>
            </w:r>
          </w:p>
          <w:p w:rsidR="00A055C2" w:rsidRPr="00E37543" w:rsidRDefault="00A055C2" w:rsidP="00E37543">
            <w:pPr>
              <w:pStyle w:val="ListParagraph"/>
              <w:numPr>
                <w:ilvl w:val="0"/>
                <w:numId w:val="8"/>
              </w:numPr>
              <w:spacing w:after="120" w:line="240" w:lineRule="auto"/>
              <w:outlineLvl w:val="0"/>
            </w:pPr>
            <w:r w:rsidRPr="00E37543">
              <w:t xml:space="preserve">Demonstrate, and give students and opportunity to demonstrate, the Cummins INSITE hookup process. </w:t>
            </w:r>
          </w:p>
          <w:p w:rsidR="00A055C2" w:rsidRPr="00E37543" w:rsidRDefault="00A055C2" w:rsidP="00E37543">
            <w:pPr>
              <w:pStyle w:val="ListParagraph"/>
              <w:numPr>
                <w:ilvl w:val="0"/>
                <w:numId w:val="8"/>
              </w:numPr>
              <w:spacing w:after="120" w:line="240" w:lineRule="auto"/>
              <w:outlineLvl w:val="0"/>
            </w:pPr>
            <w:r w:rsidRPr="00E37543">
              <w:t>Demonstrate process of responding to and overtemp code. Perform tests to watch EGR valves open and close</w:t>
            </w:r>
          </w:p>
          <w:p w:rsidR="00A055C2" w:rsidRPr="00E37543" w:rsidRDefault="00A055C2" w:rsidP="00E37543">
            <w:pPr>
              <w:pStyle w:val="ListParagraph"/>
              <w:numPr>
                <w:ilvl w:val="0"/>
                <w:numId w:val="8"/>
              </w:numPr>
              <w:spacing w:after="120" w:line="240" w:lineRule="auto"/>
              <w:outlineLvl w:val="0"/>
            </w:pPr>
            <w:r w:rsidRPr="00E37543">
              <w:t>Perform flow and isolations tests on EGR valves and look at performance. Discuss use of INSITE for items without specific codes, such as turbo boost, air inlet temperature, and other items that can be monitored</w:t>
            </w:r>
          </w:p>
          <w:p w:rsidR="00A055C2" w:rsidRPr="00E37543" w:rsidRDefault="00A055C2" w:rsidP="00E37543">
            <w:pPr>
              <w:pStyle w:val="ListParagraph"/>
              <w:numPr>
                <w:ilvl w:val="0"/>
                <w:numId w:val="8"/>
              </w:numPr>
              <w:spacing w:after="120" w:line="240" w:lineRule="auto"/>
              <w:outlineLvl w:val="0"/>
            </w:pPr>
            <w:r w:rsidRPr="00E37543">
              <w:t>Click on codes within INSITE, demonstrate how to create a custom data list</w:t>
            </w:r>
          </w:p>
        </w:tc>
        <w:tc>
          <w:tcPr>
            <w:tcW w:w="3258" w:type="dxa"/>
            <w:vAlign w:val="center"/>
          </w:tcPr>
          <w:p w:rsidR="00A055C2" w:rsidRPr="00E37543" w:rsidRDefault="00A055C2" w:rsidP="00E37543">
            <w:pPr>
              <w:spacing w:after="0" w:line="240" w:lineRule="auto"/>
              <w:outlineLvl w:val="0"/>
            </w:pPr>
            <w:r w:rsidRPr="00E37543">
              <w:t>Slides 55</w:t>
            </w:r>
          </w:p>
        </w:tc>
      </w:tr>
      <w:tr w:rsidR="00A055C2" w:rsidRPr="00E37543" w:rsidTr="00E37543">
        <w:tc>
          <w:tcPr>
            <w:tcW w:w="6318" w:type="dxa"/>
          </w:tcPr>
          <w:p w:rsidR="00A055C2" w:rsidRPr="00E37543" w:rsidRDefault="00A055C2" w:rsidP="00E37543">
            <w:pPr>
              <w:spacing w:after="120" w:line="240" w:lineRule="auto"/>
              <w:ind w:left="360"/>
              <w:outlineLvl w:val="0"/>
            </w:pPr>
            <w:r w:rsidRPr="00E37543">
              <w:t>Review and wrap up:</w:t>
            </w:r>
          </w:p>
          <w:p w:rsidR="00A055C2" w:rsidRPr="00E37543" w:rsidRDefault="00A055C2" w:rsidP="00E37543">
            <w:pPr>
              <w:pStyle w:val="ListParagraph"/>
              <w:numPr>
                <w:ilvl w:val="0"/>
                <w:numId w:val="9"/>
              </w:numPr>
              <w:spacing w:after="120" w:line="240" w:lineRule="auto"/>
              <w:outlineLvl w:val="0"/>
            </w:pPr>
            <w:r w:rsidRPr="00E37543">
              <w:t>Discuss importance of using INSITE (or DDDL) early in the diagnostic process, and for service and troubleshooting manual references, not just for finding codes.</w:t>
            </w:r>
          </w:p>
          <w:p w:rsidR="00A055C2" w:rsidRPr="00E37543" w:rsidRDefault="00A055C2" w:rsidP="00E37543">
            <w:pPr>
              <w:pStyle w:val="ListParagraph"/>
              <w:numPr>
                <w:ilvl w:val="0"/>
                <w:numId w:val="9"/>
              </w:numPr>
              <w:spacing w:after="120" w:line="240" w:lineRule="auto"/>
              <w:outlineLvl w:val="0"/>
            </w:pPr>
            <w:r w:rsidRPr="00E37543">
              <w:t>Discuss Cummins field reps and tech as a resource, and access to technical forums</w:t>
            </w:r>
          </w:p>
        </w:tc>
        <w:tc>
          <w:tcPr>
            <w:tcW w:w="3258" w:type="dxa"/>
            <w:vAlign w:val="center"/>
          </w:tcPr>
          <w:p w:rsidR="00A055C2" w:rsidRPr="00E37543" w:rsidRDefault="00A055C2" w:rsidP="00E37543">
            <w:pPr>
              <w:spacing w:after="0" w:line="240" w:lineRule="auto"/>
              <w:outlineLvl w:val="0"/>
            </w:pPr>
          </w:p>
        </w:tc>
      </w:tr>
    </w:tbl>
    <w:p w:rsidR="00A055C2" w:rsidRPr="00CA3EC3" w:rsidRDefault="00A055C2" w:rsidP="002F0C7B">
      <w:pPr>
        <w:spacing w:after="0"/>
        <w:rPr>
          <w:i/>
          <w:sz w:val="28"/>
          <w:szCs w:val="28"/>
        </w:rPr>
      </w:pPr>
    </w:p>
    <w:p w:rsidR="00A055C2" w:rsidRPr="00B33908" w:rsidRDefault="00A055C2" w:rsidP="00581430">
      <w:pPr>
        <w:pStyle w:val="Heading1"/>
        <w:spacing w:after="120"/>
        <w:rPr>
          <w:color w:val="auto"/>
        </w:rPr>
      </w:pPr>
      <w:r>
        <w:rPr>
          <w:color w:val="auto"/>
        </w:rPr>
        <w:t>Day 2</w:t>
      </w:r>
      <w:r w:rsidRPr="00B33908">
        <w:rPr>
          <w:color w:val="auto"/>
        </w:rPr>
        <w:t xml:space="preserve"> Lesson Plan – </w:t>
      </w:r>
      <w:r>
        <w:rPr>
          <w:color w:val="auto"/>
        </w:rPr>
        <w:t>Servicing and Troubleshooting DOC with DPF Emissions Control Systems</w:t>
      </w:r>
    </w:p>
    <w:p w:rsidR="00A055C2" w:rsidRDefault="00A055C2" w:rsidP="00581430">
      <w:pPr>
        <w:pStyle w:val="Heading2"/>
        <w:spacing w:after="60"/>
        <w:rPr>
          <w:color w:val="auto"/>
        </w:rPr>
      </w:pPr>
      <w:r w:rsidRPr="00B33908">
        <w:rPr>
          <w:color w:val="auto"/>
        </w:rPr>
        <w:t>Overview and Purpose</w:t>
      </w:r>
    </w:p>
    <w:p w:rsidR="00A055C2" w:rsidRPr="00C025D4" w:rsidRDefault="00A055C2" w:rsidP="00581430">
      <w:r>
        <w:t>The second day of the course provides a detailed overview of the intake, exhaust, and aftertreatment components of 2007 and 2009 coaches at UTA. Technicians will learn the role of diesel particulate filters and how and why to perform regens, as well as other critical servicing and common troubleshooting tasks. Continued practice using Cummins INSITE for hands-on diagnostics will be emphasized.</w:t>
      </w:r>
    </w:p>
    <w:p w:rsidR="00A055C2" w:rsidRDefault="00A055C2" w:rsidP="00581430">
      <w:pPr>
        <w:pStyle w:val="Heading2"/>
        <w:spacing w:after="60"/>
        <w:rPr>
          <w:color w:val="auto"/>
        </w:rPr>
      </w:pPr>
      <w:r w:rsidRPr="00B33908">
        <w:rPr>
          <w:color w:val="auto"/>
        </w:rPr>
        <w:t>Objectives</w:t>
      </w:r>
    </w:p>
    <w:p w:rsidR="00A055C2" w:rsidRDefault="00A055C2" w:rsidP="00581430">
      <w:pPr>
        <w:spacing w:after="120"/>
      </w:pPr>
      <w:r>
        <w:t>Following the completion of this module, the technician should be able to:</w:t>
      </w:r>
    </w:p>
    <w:p w:rsidR="00A055C2" w:rsidRDefault="00A055C2" w:rsidP="004069EF">
      <w:pPr>
        <w:pStyle w:val="ListParagraph"/>
        <w:numPr>
          <w:ilvl w:val="0"/>
          <w:numId w:val="4"/>
        </w:numPr>
      </w:pPr>
      <w:r w:rsidRPr="00581430">
        <w:t>Explain the role of exhaust after-treatment in reducing emissions in diesel engines</w:t>
      </w:r>
    </w:p>
    <w:p w:rsidR="00A055C2" w:rsidRDefault="00A055C2" w:rsidP="004069EF">
      <w:pPr>
        <w:pStyle w:val="ListParagraph"/>
        <w:numPr>
          <w:ilvl w:val="0"/>
          <w:numId w:val="4"/>
        </w:numPr>
      </w:pPr>
      <w:r w:rsidRPr="00581430">
        <w:t xml:space="preserve">Identify and explain operation of dosing valve injector and active regeneration injectors (on ISM 07/09 Buses) </w:t>
      </w:r>
    </w:p>
    <w:p w:rsidR="00A055C2" w:rsidRDefault="00A055C2" w:rsidP="004069EF">
      <w:pPr>
        <w:pStyle w:val="ListParagraph"/>
        <w:numPr>
          <w:ilvl w:val="0"/>
          <w:numId w:val="4"/>
        </w:numPr>
      </w:pPr>
      <w:r w:rsidRPr="00581430">
        <w:t xml:space="preserve">Identify and explain operation of VGT on 07/09 buses </w:t>
      </w:r>
    </w:p>
    <w:p w:rsidR="00A055C2" w:rsidRDefault="00A055C2" w:rsidP="004069EF">
      <w:pPr>
        <w:pStyle w:val="ListParagraph"/>
        <w:numPr>
          <w:ilvl w:val="0"/>
          <w:numId w:val="4"/>
        </w:numPr>
      </w:pPr>
      <w:r w:rsidRPr="00581430">
        <w:t xml:space="preserve">Identify and explain operation of differential pressure sensor (delta p) and NOx sensor </w:t>
      </w:r>
    </w:p>
    <w:p w:rsidR="00A055C2" w:rsidRDefault="00A055C2" w:rsidP="004069EF">
      <w:pPr>
        <w:pStyle w:val="ListParagraph"/>
        <w:numPr>
          <w:ilvl w:val="0"/>
          <w:numId w:val="4"/>
        </w:numPr>
      </w:pPr>
      <w:r w:rsidRPr="00581430">
        <w:t xml:space="preserve">Identify and explain operation of DPF (catalyst filters) </w:t>
      </w:r>
    </w:p>
    <w:p w:rsidR="00A055C2" w:rsidRDefault="00A055C2" w:rsidP="004069EF">
      <w:pPr>
        <w:pStyle w:val="ListParagraph"/>
        <w:numPr>
          <w:ilvl w:val="0"/>
          <w:numId w:val="4"/>
        </w:numPr>
      </w:pPr>
      <w:r w:rsidRPr="00581430">
        <w:t xml:space="preserve">Explain purpose and process of performing a regen and describe the difference between active and passive methods. </w:t>
      </w:r>
    </w:p>
    <w:p w:rsidR="00A055C2" w:rsidRDefault="00A055C2" w:rsidP="004069EF">
      <w:pPr>
        <w:pStyle w:val="ListParagraph"/>
        <w:numPr>
          <w:ilvl w:val="0"/>
          <w:numId w:val="4"/>
        </w:numPr>
      </w:pPr>
      <w:r w:rsidRPr="00581430">
        <w:t xml:space="preserve">Diagnose faults related to DPF injection system including clogged filter, fuel injection, onboard warning system, and excessive temperatures. </w:t>
      </w:r>
    </w:p>
    <w:p w:rsidR="00A055C2" w:rsidRDefault="00A055C2" w:rsidP="004069EF">
      <w:pPr>
        <w:pStyle w:val="ListParagraph"/>
        <w:numPr>
          <w:ilvl w:val="0"/>
          <w:numId w:val="4"/>
        </w:numPr>
      </w:pPr>
      <w:r w:rsidRPr="00581430">
        <w:t>Interpret information and respond to engine struggling to complete a regen</w:t>
      </w:r>
    </w:p>
    <w:p w:rsidR="00A055C2" w:rsidRDefault="00A055C2" w:rsidP="004069EF">
      <w:pPr>
        <w:pStyle w:val="ListParagraph"/>
        <w:numPr>
          <w:ilvl w:val="0"/>
          <w:numId w:val="4"/>
        </w:numPr>
      </w:pPr>
      <w:r w:rsidRPr="00581430">
        <w:t xml:space="preserve">Inspect PM filter support brackets, piping and clamps. Manually clean PM filter and remove ash. </w:t>
      </w:r>
    </w:p>
    <w:p w:rsidR="00A055C2" w:rsidRDefault="00A055C2" w:rsidP="004069EF">
      <w:pPr>
        <w:pStyle w:val="ListParagraph"/>
        <w:numPr>
          <w:ilvl w:val="0"/>
          <w:numId w:val="4"/>
        </w:numPr>
      </w:pPr>
      <w:r w:rsidRPr="00581430">
        <w:t xml:space="preserve">Check PM filter temperature and backpressure. Check fuel injection system associated with active PM filters including injectors and fuel line. </w:t>
      </w:r>
    </w:p>
    <w:p w:rsidR="00A055C2" w:rsidRDefault="00A055C2" w:rsidP="004069EF">
      <w:pPr>
        <w:pStyle w:val="ListParagraph"/>
        <w:numPr>
          <w:ilvl w:val="0"/>
          <w:numId w:val="4"/>
        </w:numPr>
      </w:pPr>
      <w:r w:rsidRPr="00581430">
        <w:t xml:space="preserve">Inspect control system associated with active PM filter including wiring harness and functionality. </w:t>
      </w:r>
    </w:p>
    <w:p w:rsidR="00A055C2" w:rsidRDefault="00A055C2" w:rsidP="004069EF">
      <w:pPr>
        <w:pStyle w:val="ListParagraph"/>
        <w:numPr>
          <w:ilvl w:val="0"/>
          <w:numId w:val="4"/>
        </w:numPr>
      </w:pPr>
      <w:r w:rsidRPr="00581430">
        <w:t xml:space="preserve">Clean DPF dosers </w:t>
      </w:r>
    </w:p>
    <w:p w:rsidR="00A055C2" w:rsidRPr="00581430" w:rsidRDefault="00A055C2" w:rsidP="004069EF">
      <w:pPr>
        <w:pStyle w:val="ListParagraph"/>
        <w:numPr>
          <w:ilvl w:val="0"/>
          <w:numId w:val="4"/>
        </w:numPr>
      </w:pPr>
      <w:r>
        <w:t>Demonstrate proficient u</w:t>
      </w:r>
      <w:r w:rsidRPr="00581430">
        <w:t xml:space="preserve">se of Cummins </w:t>
      </w:r>
      <w:r>
        <w:t>INSITE</w:t>
      </w:r>
      <w:r w:rsidRPr="00581430">
        <w:t xml:space="preserve"> for Diagnosing 07/09 buses</w:t>
      </w:r>
      <w:r>
        <w:t xml:space="preserve"> </w:t>
      </w:r>
    </w:p>
    <w:p w:rsidR="00A055C2" w:rsidRDefault="00A055C2" w:rsidP="00581430">
      <w:pPr>
        <w:pStyle w:val="Heading2"/>
        <w:spacing w:after="120"/>
        <w:rPr>
          <w:color w:val="auto"/>
        </w:rPr>
      </w:pPr>
      <w:r>
        <w:rPr>
          <w:color w:val="auto"/>
        </w:rPr>
        <w:t>Preparation</w:t>
      </w:r>
    </w:p>
    <w:p w:rsidR="00A055C2" w:rsidRPr="00604090" w:rsidRDefault="00A055C2" w:rsidP="00581430">
      <w:r>
        <w:t xml:space="preserve">Arrange ahead of time for a 2009 Coach with a Cummins ISL engine to be available to hands-on practice. If a 2009 Coach is not available, obtain a 2007 with a Cummins engine. If available, a second Coach with Detroit Diesel engine can also be obtained. The selection of coaches may depend on composition of the class. </w:t>
      </w:r>
    </w:p>
    <w:p w:rsidR="00A055C2" w:rsidRDefault="00A055C2" w:rsidP="00581430">
      <w:pPr>
        <w:rPr>
          <w:rFonts w:ascii="Cambria" w:hAnsi="Cambria"/>
          <w:b/>
          <w:bCs/>
          <w:sz w:val="26"/>
          <w:szCs w:val="26"/>
        </w:rPr>
      </w:pPr>
      <w:r>
        <w:br w:type="page"/>
      </w:r>
    </w:p>
    <w:p w:rsidR="00A055C2" w:rsidRPr="00B33908" w:rsidRDefault="00A055C2" w:rsidP="00581430">
      <w:pPr>
        <w:pStyle w:val="Heading2"/>
        <w:rPr>
          <w:color w:val="auto"/>
        </w:rPr>
      </w:pPr>
      <w:r w:rsidRPr="00B33908">
        <w:rPr>
          <w:color w:val="auto"/>
        </w:rPr>
        <w:t>Instructional Flow</w:t>
      </w:r>
    </w:p>
    <w:p w:rsidR="00A055C2" w:rsidRDefault="00A055C2" w:rsidP="00581430">
      <w:pPr>
        <w:outlineLvl w:val="0"/>
        <w:rPr>
          <w:i/>
        </w:rPr>
      </w:pPr>
      <w:r>
        <w:rPr>
          <w:i/>
        </w:rPr>
        <w:t>Please note times are approximate, and can be adjusted by the instructor based on the needs and skills of a particular class. The schedule assumes 7 hours of instructional time in an 8.5 hour day with 1.5 hours for lunch and breaks.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18"/>
        <w:gridCol w:w="3258"/>
      </w:tblGrid>
      <w:tr w:rsidR="00A055C2" w:rsidRPr="00E37543" w:rsidTr="00E37543">
        <w:trPr>
          <w:trHeight w:val="422"/>
        </w:trPr>
        <w:tc>
          <w:tcPr>
            <w:tcW w:w="6318" w:type="dxa"/>
            <w:shd w:val="pct20" w:color="auto" w:fill="auto"/>
            <w:vAlign w:val="center"/>
          </w:tcPr>
          <w:p w:rsidR="00A055C2" w:rsidRPr="00E37543" w:rsidRDefault="00A055C2" w:rsidP="00E37543">
            <w:pPr>
              <w:spacing w:after="0" w:line="240" w:lineRule="auto"/>
              <w:outlineLvl w:val="0"/>
              <w:rPr>
                <w:b/>
                <w:highlight w:val="lightGray"/>
              </w:rPr>
            </w:pPr>
            <w:r w:rsidRPr="00E37543">
              <w:rPr>
                <w:b/>
              </w:rPr>
              <w:t>Activity / Objectives Covered</w:t>
            </w:r>
          </w:p>
        </w:tc>
        <w:tc>
          <w:tcPr>
            <w:tcW w:w="3258" w:type="dxa"/>
            <w:shd w:val="pct20" w:color="auto" w:fill="auto"/>
            <w:vAlign w:val="center"/>
          </w:tcPr>
          <w:p w:rsidR="00A055C2" w:rsidRPr="00E37543" w:rsidRDefault="00A055C2" w:rsidP="00E37543">
            <w:pPr>
              <w:spacing w:after="0" w:line="240" w:lineRule="auto"/>
              <w:outlineLvl w:val="0"/>
              <w:rPr>
                <w:b/>
                <w:highlight w:val="lightGray"/>
              </w:rPr>
            </w:pPr>
            <w:r w:rsidRPr="00E37543">
              <w:rPr>
                <w:b/>
              </w:rPr>
              <w:t>Courseware Reference / Notes</w:t>
            </w:r>
          </w:p>
        </w:tc>
      </w:tr>
      <w:tr w:rsidR="00A055C2" w:rsidRPr="00E37543" w:rsidTr="00E37543">
        <w:trPr>
          <w:trHeight w:val="440"/>
        </w:trPr>
        <w:tc>
          <w:tcPr>
            <w:tcW w:w="9576" w:type="dxa"/>
            <w:gridSpan w:val="2"/>
            <w:vAlign w:val="center"/>
          </w:tcPr>
          <w:p w:rsidR="00A055C2" w:rsidRPr="00E37543" w:rsidRDefault="00A055C2" w:rsidP="00E37543">
            <w:pPr>
              <w:spacing w:after="0" w:line="240" w:lineRule="auto"/>
              <w:outlineLvl w:val="0"/>
            </w:pPr>
            <w:r w:rsidRPr="00E37543">
              <w:rPr>
                <w:b/>
              </w:rPr>
              <w:t>Review Day 1  (20-30 minutes)</w:t>
            </w:r>
          </w:p>
        </w:tc>
      </w:tr>
      <w:tr w:rsidR="00A055C2" w:rsidRPr="00E37543" w:rsidTr="00E37543">
        <w:tc>
          <w:tcPr>
            <w:tcW w:w="6318" w:type="dxa"/>
          </w:tcPr>
          <w:p w:rsidR="00A055C2" w:rsidRPr="00E37543" w:rsidRDefault="00A055C2" w:rsidP="00E37543">
            <w:pPr>
              <w:spacing w:after="120" w:line="240" w:lineRule="auto"/>
              <w:ind w:left="360"/>
              <w:outlineLvl w:val="0"/>
            </w:pPr>
            <w:r w:rsidRPr="00E37543">
              <w:rPr>
                <w:i/>
              </w:rPr>
              <w:t>Logistics:</w:t>
            </w:r>
            <w:r w:rsidRPr="00E37543">
              <w:t xml:space="preserve">  Pass out sign-in sheet. Ensure everyone has student workbooks, supplementary courseware, and other materials. </w:t>
            </w:r>
          </w:p>
          <w:p w:rsidR="00A055C2" w:rsidRPr="00E37543" w:rsidRDefault="00A055C2" w:rsidP="00E37543">
            <w:pPr>
              <w:spacing w:after="120" w:line="240" w:lineRule="auto"/>
              <w:ind w:left="360"/>
              <w:outlineLvl w:val="0"/>
            </w:pPr>
            <w:r w:rsidRPr="00E37543">
              <w:t>Administer a short quiz or worksheet, or lead general discussion on previous days material</w:t>
            </w:r>
          </w:p>
        </w:tc>
        <w:tc>
          <w:tcPr>
            <w:tcW w:w="3258" w:type="dxa"/>
            <w:vAlign w:val="center"/>
          </w:tcPr>
          <w:p w:rsidR="00A055C2" w:rsidRPr="00E37543" w:rsidRDefault="00A055C2" w:rsidP="00E37543">
            <w:pPr>
              <w:spacing w:after="0" w:line="240" w:lineRule="auto"/>
              <w:outlineLvl w:val="0"/>
            </w:pPr>
            <w:r w:rsidRPr="00E37543">
              <w:t>Slides 1-4</w:t>
            </w:r>
          </w:p>
        </w:tc>
      </w:tr>
      <w:tr w:rsidR="00A055C2" w:rsidRPr="00E37543" w:rsidTr="00E37543">
        <w:tc>
          <w:tcPr>
            <w:tcW w:w="9576" w:type="dxa"/>
            <w:gridSpan w:val="2"/>
            <w:vAlign w:val="center"/>
          </w:tcPr>
          <w:p w:rsidR="00A055C2" w:rsidRPr="00E37543" w:rsidRDefault="00A055C2" w:rsidP="00E37543">
            <w:pPr>
              <w:spacing w:after="0" w:line="240" w:lineRule="auto"/>
              <w:outlineLvl w:val="0"/>
            </w:pPr>
            <w:r w:rsidRPr="00E37543">
              <w:rPr>
                <w:b/>
              </w:rPr>
              <w:t>Operations of DOC with DPF Emissions Control Systems (2007/2009 Coaches) (3 hours)</w:t>
            </w:r>
          </w:p>
        </w:tc>
      </w:tr>
      <w:tr w:rsidR="00A055C2" w:rsidRPr="00E37543" w:rsidTr="00E37543">
        <w:tc>
          <w:tcPr>
            <w:tcW w:w="6318" w:type="dxa"/>
          </w:tcPr>
          <w:p w:rsidR="00A055C2" w:rsidRPr="00E37543" w:rsidRDefault="00A055C2" w:rsidP="00E37543">
            <w:pPr>
              <w:spacing w:after="120" w:line="240" w:lineRule="auto"/>
              <w:ind w:left="360"/>
              <w:outlineLvl w:val="0"/>
            </w:pPr>
            <w:r w:rsidRPr="00E37543">
              <w:t>Show engine diagram from Quickserve for 2009 ISL engine (#46957564), emphasize sensor locations important for emissions. Explain operation of various sensors.</w:t>
            </w:r>
          </w:p>
        </w:tc>
        <w:tc>
          <w:tcPr>
            <w:tcW w:w="3258" w:type="dxa"/>
            <w:vAlign w:val="center"/>
          </w:tcPr>
          <w:p w:rsidR="00A055C2" w:rsidRPr="00E37543" w:rsidRDefault="00A055C2" w:rsidP="00E37543">
            <w:pPr>
              <w:spacing w:after="0" w:line="240" w:lineRule="auto"/>
              <w:outlineLvl w:val="0"/>
            </w:pPr>
            <w:r w:rsidRPr="00E37543">
              <w:t>Slides 5-9</w:t>
            </w:r>
          </w:p>
        </w:tc>
      </w:tr>
      <w:tr w:rsidR="00A055C2" w:rsidRPr="00E37543" w:rsidTr="00E37543">
        <w:tc>
          <w:tcPr>
            <w:tcW w:w="6318" w:type="dxa"/>
          </w:tcPr>
          <w:p w:rsidR="00A055C2" w:rsidRPr="00E37543" w:rsidRDefault="00A055C2" w:rsidP="00E37543">
            <w:pPr>
              <w:spacing w:after="120" w:line="240" w:lineRule="auto"/>
              <w:ind w:left="360"/>
              <w:outlineLvl w:val="0"/>
            </w:pPr>
            <w:r w:rsidRPr="00E37543">
              <w:t>Show flow diagrams of air intake and exhaust systems. Explain role of turbocharger (VGT) and its differences in operation from the 2005/06 Coaches. Discuss the differences between the Detroit and Cummins Turbocharger.</w:t>
            </w:r>
          </w:p>
        </w:tc>
        <w:tc>
          <w:tcPr>
            <w:tcW w:w="3258" w:type="dxa"/>
            <w:vMerge w:val="restart"/>
            <w:vAlign w:val="center"/>
          </w:tcPr>
          <w:p w:rsidR="00A055C2" w:rsidRPr="00E37543" w:rsidRDefault="00A055C2" w:rsidP="00E37543">
            <w:pPr>
              <w:spacing w:after="0" w:line="240" w:lineRule="auto"/>
              <w:outlineLvl w:val="0"/>
            </w:pPr>
            <w:r w:rsidRPr="00E37543">
              <w:t>Slides 10-24</w:t>
            </w:r>
          </w:p>
        </w:tc>
      </w:tr>
      <w:tr w:rsidR="00A055C2" w:rsidRPr="00E37543" w:rsidTr="00E37543">
        <w:tc>
          <w:tcPr>
            <w:tcW w:w="6318" w:type="dxa"/>
          </w:tcPr>
          <w:p w:rsidR="00A055C2" w:rsidRPr="00E37543" w:rsidRDefault="00A055C2" w:rsidP="00E37543">
            <w:pPr>
              <w:spacing w:after="120" w:line="240" w:lineRule="auto"/>
              <w:ind w:left="360"/>
              <w:outlineLvl w:val="0"/>
            </w:pPr>
            <w:r w:rsidRPr="00E37543">
              <w:t>Explain the role of charge air cooler, exhaust manifold and seal, EGR valve, EGR cooler, exhaust pressure sensor and mounting. Explain and discuss overall operation.</w:t>
            </w:r>
          </w:p>
        </w:tc>
        <w:tc>
          <w:tcPr>
            <w:tcW w:w="3258" w:type="dxa"/>
            <w:vMerge/>
            <w:vAlign w:val="center"/>
          </w:tcPr>
          <w:p w:rsidR="00A055C2" w:rsidRPr="00E37543" w:rsidRDefault="00A055C2" w:rsidP="00E37543">
            <w:pPr>
              <w:spacing w:after="0" w:line="240" w:lineRule="auto"/>
              <w:outlineLvl w:val="0"/>
            </w:pPr>
          </w:p>
        </w:tc>
      </w:tr>
      <w:tr w:rsidR="00A055C2" w:rsidRPr="00E37543" w:rsidTr="00E37543">
        <w:tc>
          <w:tcPr>
            <w:tcW w:w="6318" w:type="dxa"/>
          </w:tcPr>
          <w:p w:rsidR="00A055C2" w:rsidRPr="00E37543" w:rsidRDefault="00A055C2" w:rsidP="00E37543">
            <w:pPr>
              <w:spacing w:after="120" w:line="240" w:lineRule="auto"/>
              <w:ind w:left="360"/>
              <w:outlineLvl w:val="0"/>
            </w:pPr>
            <w:r w:rsidRPr="00E37543">
              <w:t>Explain role of aftertreatment. Discuss flow of exhaust through DPF and DOC. Discuss role of dosing valves and injector and DPF sensors.</w:t>
            </w:r>
          </w:p>
        </w:tc>
        <w:tc>
          <w:tcPr>
            <w:tcW w:w="3258" w:type="dxa"/>
            <w:vMerge/>
            <w:vAlign w:val="center"/>
          </w:tcPr>
          <w:p w:rsidR="00A055C2" w:rsidRPr="00E37543" w:rsidRDefault="00A055C2" w:rsidP="00E37543">
            <w:pPr>
              <w:spacing w:after="0" w:line="240" w:lineRule="auto"/>
              <w:outlineLvl w:val="0"/>
            </w:pPr>
          </w:p>
        </w:tc>
      </w:tr>
      <w:tr w:rsidR="00A055C2" w:rsidRPr="00E37543" w:rsidTr="00E37543">
        <w:tc>
          <w:tcPr>
            <w:tcW w:w="6318" w:type="dxa"/>
          </w:tcPr>
          <w:p w:rsidR="00A055C2" w:rsidRPr="00E37543" w:rsidRDefault="00A055C2" w:rsidP="00E37543">
            <w:pPr>
              <w:spacing w:after="120" w:line="240" w:lineRule="auto"/>
              <w:ind w:left="360"/>
              <w:outlineLvl w:val="0"/>
            </w:pPr>
            <w:r w:rsidRPr="00E37543">
              <w:t>Spend time with bus in training area viewing the various components.</w:t>
            </w:r>
          </w:p>
        </w:tc>
        <w:tc>
          <w:tcPr>
            <w:tcW w:w="3258" w:type="dxa"/>
            <w:vAlign w:val="center"/>
          </w:tcPr>
          <w:p w:rsidR="00A055C2" w:rsidRPr="00E37543" w:rsidRDefault="00A055C2" w:rsidP="00E37543">
            <w:pPr>
              <w:spacing w:after="0" w:line="240" w:lineRule="auto"/>
              <w:outlineLvl w:val="0"/>
            </w:pPr>
          </w:p>
        </w:tc>
      </w:tr>
      <w:tr w:rsidR="00A055C2" w:rsidRPr="00E37543" w:rsidTr="00E37543">
        <w:tc>
          <w:tcPr>
            <w:tcW w:w="9576" w:type="dxa"/>
            <w:gridSpan w:val="2"/>
            <w:vAlign w:val="center"/>
          </w:tcPr>
          <w:p w:rsidR="00A055C2" w:rsidRPr="00E37543" w:rsidRDefault="00A055C2" w:rsidP="00E37543">
            <w:pPr>
              <w:spacing w:after="0" w:line="240" w:lineRule="auto"/>
              <w:outlineLvl w:val="0"/>
            </w:pPr>
            <w:r w:rsidRPr="00E37543">
              <w:rPr>
                <w:b/>
              </w:rPr>
              <w:t>Diagnostics and Best Practices of DOC with DPF Emissions Control Systems  (3.5 hours)</w:t>
            </w:r>
          </w:p>
        </w:tc>
      </w:tr>
      <w:tr w:rsidR="00A055C2" w:rsidRPr="00E37543" w:rsidTr="00E37543">
        <w:tc>
          <w:tcPr>
            <w:tcW w:w="6318" w:type="dxa"/>
          </w:tcPr>
          <w:p w:rsidR="00A055C2" w:rsidRPr="00E37543" w:rsidRDefault="00A055C2" w:rsidP="00E37543">
            <w:pPr>
              <w:spacing w:after="120" w:line="240" w:lineRule="auto"/>
              <w:ind w:left="360"/>
              <w:outlineLvl w:val="0"/>
            </w:pPr>
            <w:r w:rsidRPr="00E37543">
              <w:t>Provide familiarization with service manual processes.</w:t>
            </w:r>
          </w:p>
          <w:p w:rsidR="00A055C2" w:rsidRPr="00E37543" w:rsidRDefault="00A055C2" w:rsidP="00E37543">
            <w:pPr>
              <w:spacing w:after="120" w:line="240" w:lineRule="auto"/>
              <w:ind w:left="360"/>
              <w:outlineLvl w:val="0"/>
            </w:pPr>
            <w:r w:rsidRPr="00E37543">
              <w:t>Student guide will include nearly all service manual processes. Discuss with students which ones to review, and/or select certain ones ahead of time. Focus on service of parts introduced with the 2007 emissions control technology.</w:t>
            </w:r>
          </w:p>
          <w:p w:rsidR="00A055C2" w:rsidRPr="00E37543" w:rsidRDefault="00A055C2" w:rsidP="00E37543">
            <w:pPr>
              <w:spacing w:after="120" w:line="240" w:lineRule="auto"/>
              <w:ind w:left="360"/>
              <w:outlineLvl w:val="0"/>
            </w:pPr>
            <w:r w:rsidRPr="00E37543">
              <w:t>The list includes:</w:t>
            </w:r>
          </w:p>
          <w:p w:rsidR="00A055C2" w:rsidRPr="00E37543" w:rsidRDefault="00A055C2" w:rsidP="00E37543">
            <w:pPr>
              <w:pStyle w:val="ListParagraph"/>
              <w:numPr>
                <w:ilvl w:val="1"/>
                <w:numId w:val="2"/>
              </w:numPr>
              <w:spacing w:after="0" w:line="240" w:lineRule="auto"/>
              <w:rPr>
                <w:sz w:val="24"/>
                <w:szCs w:val="24"/>
              </w:rPr>
            </w:pPr>
            <w:r w:rsidRPr="00E37543">
              <w:rPr>
                <w:sz w:val="24"/>
                <w:szCs w:val="24"/>
              </w:rPr>
              <w:t>Dry Exhaust manifold</w:t>
            </w:r>
          </w:p>
          <w:p w:rsidR="00A055C2" w:rsidRPr="00E37543" w:rsidRDefault="00A055C2" w:rsidP="00E37543">
            <w:pPr>
              <w:pStyle w:val="ListParagraph"/>
              <w:numPr>
                <w:ilvl w:val="1"/>
                <w:numId w:val="2"/>
              </w:numPr>
              <w:spacing w:after="0" w:line="240" w:lineRule="auto"/>
              <w:rPr>
                <w:sz w:val="24"/>
                <w:szCs w:val="24"/>
              </w:rPr>
            </w:pPr>
            <w:r w:rsidRPr="00E37543">
              <w:rPr>
                <w:sz w:val="24"/>
                <w:szCs w:val="24"/>
              </w:rPr>
              <w:t>Exhaust restriction</w:t>
            </w:r>
          </w:p>
          <w:p w:rsidR="00A055C2" w:rsidRPr="00E37543" w:rsidRDefault="00A055C2" w:rsidP="00E37543">
            <w:pPr>
              <w:pStyle w:val="ListParagraph"/>
              <w:numPr>
                <w:ilvl w:val="1"/>
                <w:numId w:val="2"/>
              </w:numPr>
              <w:spacing w:after="0" w:line="240" w:lineRule="auto"/>
              <w:rPr>
                <w:sz w:val="24"/>
                <w:szCs w:val="24"/>
              </w:rPr>
            </w:pPr>
            <w:r w:rsidRPr="00E37543">
              <w:rPr>
                <w:sz w:val="24"/>
                <w:szCs w:val="24"/>
              </w:rPr>
              <w:t>EGR Cooler, Valve and Connection Tubes</w:t>
            </w:r>
          </w:p>
          <w:p w:rsidR="00A055C2" w:rsidRPr="00E37543" w:rsidRDefault="00A055C2" w:rsidP="00E37543">
            <w:pPr>
              <w:pStyle w:val="ListParagraph"/>
              <w:numPr>
                <w:ilvl w:val="1"/>
                <w:numId w:val="2"/>
              </w:numPr>
              <w:spacing w:after="0" w:line="240" w:lineRule="auto"/>
              <w:rPr>
                <w:sz w:val="24"/>
                <w:szCs w:val="24"/>
              </w:rPr>
            </w:pPr>
            <w:r w:rsidRPr="00E37543">
              <w:rPr>
                <w:sz w:val="24"/>
                <w:szCs w:val="24"/>
              </w:rPr>
              <w:t>Exhaust Gas Pressure Sensor Tube</w:t>
            </w:r>
          </w:p>
          <w:p w:rsidR="00A055C2" w:rsidRPr="00E37543" w:rsidRDefault="00A055C2" w:rsidP="00E37543">
            <w:pPr>
              <w:pStyle w:val="ListParagraph"/>
              <w:numPr>
                <w:ilvl w:val="1"/>
                <w:numId w:val="2"/>
              </w:numPr>
              <w:spacing w:after="0" w:line="240" w:lineRule="auto"/>
              <w:rPr>
                <w:sz w:val="24"/>
                <w:szCs w:val="24"/>
              </w:rPr>
            </w:pPr>
            <w:r w:rsidRPr="00E37543">
              <w:rPr>
                <w:sz w:val="24"/>
                <w:szCs w:val="24"/>
              </w:rPr>
              <w:t>EGR Cooler Coolant Lines</w:t>
            </w:r>
          </w:p>
          <w:p w:rsidR="00A055C2" w:rsidRPr="00E37543" w:rsidRDefault="00A055C2" w:rsidP="00E37543">
            <w:pPr>
              <w:pStyle w:val="ListParagraph"/>
              <w:numPr>
                <w:ilvl w:val="1"/>
                <w:numId w:val="2"/>
              </w:numPr>
              <w:spacing w:after="0" w:line="240" w:lineRule="auto"/>
              <w:rPr>
                <w:sz w:val="24"/>
                <w:szCs w:val="24"/>
              </w:rPr>
            </w:pPr>
            <w:r w:rsidRPr="00E37543">
              <w:rPr>
                <w:sz w:val="24"/>
                <w:szCs w:val="24"/>
              </w:rPr>
              <w:t>Aftertreatment DPF</w:t>
            </w:r>
          </w:p>
          <w:p w:rsidR="00A055C2" w:rsidRPr="00E37543" w:rsidRDefault="00A055C2" w:rsidP="00E37543">
            <w:pPr>
              <w:pStyle w:val="ListParagraph"/>
              <w:numPr>
                <w:ilvl w:val="1"/>
                <w:numId w:val="2"/>
              </w:numPr>
              <w:spacing w:after="0" w:line="240" w:lineRule="auto"/>
              <w:rPr>
                <w:sz w:val="24"/>
                <w:szCs w:val="24"/>
              </w:rPr>
            </w:pPr>
            <w:r w:rsidRPr="00E37543">
              <w:rPr>
                <w:sz w:val="24"/>
                <w:szCs w:val="24"/>
              </w:rPr>
              <w:t>DPF Differential Pressure</w:t>
            </w:r>
          </w:p>
          <w:p w:rsidR="00A055C2" w:rsidRPr="00E37543" w:rsidRDefault="00A055C2" w:rsidP="00E37543">
            <w:pPr>
              <w:pStyle w:val="ListParagraph"/>
              <w:numPr>
                <w:ilvl w:val="1"/>
                <w:numId w:val="2"/>
              </w:numPr>
              <w:spacing w:after="0" w:line="240" w:lineRule="auto"/>
              <w:rPr>
                <w:sz w:val="24"/>
                <w:szCs w:val="24"/>
              </w:rPr>
            </w:pPr>
            <w:r w:rsidRPr="00E37543">
              <w:rPr>
                <w:sz w:val="24"/>
                <w:szCs w:val="24"/>
              </w:rPr>
              <w:t>Aftertreatment Inlet and Outlet</w:t>
            </w:r>
          </w:p>
          <w:p w:rsidR="00A055C2" w:rsidRPr="00E37543" w:rsidRDefault="00A055C2" w:rsidP="00E37543">
            <w:pPr>
              <w:pStyle w:val="ListParagraph"/>
              <w:numPr>
                <w:ilvl w:val="1"/>
                <w:numId w:val="2"/>
              </w:numPr>
              <w:spacing w:after="0" w:line="240" w:lineRule="auto"/>
              <w:rPr>
                <w:sz w:val="24"/>
                <w:szCs w:val="24"/>
              </w:rPr>
            </w:pPr>
            <w:r w:rsidRPr="00E37543">
              <w:rPr>
                <w:sz w:val="24"/>
                <w:szCs w:val="24"/>
              </w:rPr>
              <w:t>Aftertreatment DOC</w:t>
            </w:r>
          </w:p>
          <w:p w:rsidR="00A055C2" w:rsidRPr="00E37543" w:rsidRDefault="00A055C2" w:rsidP="00E37543">
            <w:pPr>
              <w:pStyle w:val="ListParagraph"/>
              <w:numPr>
                <w:ilvl w:val="1"/>
                <w:numId w:val="2"/>
              </w:numPr>
              <w:spacing w:after="0" w:line="240" w:lineRule="auto"/>
              <w:rPr>
                <w:sz w:val="24"/>
                <w:szCs w:val="24"/>
              </w:rPr>
            </w:pPr>
            <w:r w:rsidRPr="00E37543">
              <w:rPr>
                <w:sz w:val="24"/>
                <w:szCs w:val="24"/>
              </w:rPr>
              <w:t>Aftertreatment system</w:t>
            </w:r>
          </w:p>
          <w:p w:rsidR="00A055C2" w:rsidRPr="00E37543" w:rsidRDefault="00A055C2" w:rsidP="00E37543">
            <w:pPr>
              <w:pStyle w:val="ListParagraph"/>
              <w:numPr>
                <w:ilvl w:val="1"/>
                <w:numId w:val="2"/>
              </w:numPr>
              <w:spacing w:after="0" w:line="240" w:lineRule="auto"/>
              <w:rPr>
                <w:sz w:val="24"/>
                <w:szCs w:val="24"/>
              </w:rPr>
            </w:pPr>
            <w:r w:rsidRPr="00E37543">
              <w:rPr>
                <w:sz w:val="24"/>
                <w:szCs w:val="24"/>
              </w:rPr>
              <w:t>Exhaust System Diagnostics</w:t>
            </w:r>
          </w:p>
          <w:p w:rsidR="00A055C2" w:rsidRPr="00E37543" w:rsidRDefault="00A055C2" w:rsidP="00E37543">
            <w:pPr>
              <w:pStyle w:val="ListParagraph"/>
              <w:numPr>
                <w:ilvl w:val="1"/>
                <w:numId w:val="2"/>
              </w:numPr>
              <w:spacing w:after="0" w:line="240" w:lineRule="auto"/>
              <w:rPr>
                <w:sz w:val="24"/>
                <w:szCs w:val="24"/>
              </w:rPr>
            </w:pPr>
            <w:r w:rsidRPr="00E37543">
              <w:rPr>
                <w:sz w:val="24"/>
                <w:szCs w:val="24"/>
              </w:rPr>
              <w:t>Air Inlet Connection</w:t>
            </w:r>
          </w:p>
          <w:p w:rsidR="00A055C2" w:rsidRPr="00E37543" w:rsidRDefault="00A055C2" w:rsidP="00E37543">
            <w:pPr>
              <w:pStyle w:val="ListParagraph"/>
              <w:numPr>
                <w:ilvl w:val="1"/>
                <w:numId w:val="2"/>
              </w:numPr>
              <w:spacing w:after="0" w:line="240" w:lineRule="auto"/>
              <w:rPr>
                <w:sz w:val="24"/>
                <w:szCs w:val="24"/>
              </w:rPr>
            </w:pPr>
            <w:r w:rsidRPr="00E37543">
              <w:rPr>
                <w:sz w:val="24"/>
                <w:szCs w:val="24"/>
              </w:rPr>
              <w:t>Air Intake Manifold</w:t>
            </w:r>
          </w:p>
          <w:p w:rsidR="00A055C2" w:rsidRPr="00E37543" w:rsidRDefault="00A055C2" w:rsidP="00E37543">
            <w:pPr>
              <w:pStyle w:val="ListParagraph"/>
              <w:numPr>
                <w:ilvl w:val="1"/>
                <w:numId w:val="2"/>
              </w:numPr>
              <w:spacing w:after="0" w:line="240" w:lineRule="auto"/>
              <w:rPr>
                <w:sz w:val="24"/>
                <w:szCs w:val="24"/>
              </w:rPr>
            </w:pPr>
            <w:r w:rsidRPr="00E37543">
              <w:rPr>
                <w:sz w:val="24"/>
                <w:szCs w:val="24"/>
              </w:rPr>
              <w:t>Air Leaks, Air Intake and Exhaust Systems</w:t>
            </w:r>
          </w:p>
          <w:p w:rsidR="00A055C2" w:rsidRPr="00E37543" w:rsidRDefault="00A055C2" w:rsidP="00E37543">
            <w:pPr>
              <w:pStyle w:val="ListParagraph"/>
              <w:numPr>
                <w:ilvl w:val="1"/>
                <w:numId w:val="2"/>
              </w:numPr>
              <w:spacing w:after="0" w:line="240" w:lineRule="auto"/>
              <w:rPr>
                <w:sz w:val="24"/>
                <w:szCs w:val="24"/>
              </w:rPr>
            </w:pPr>
            <w:r w:rsidRPr="00E37543">
              <w:rPr>
                <w:sz w:val="24"/>
                <w:szCs w:val="24"/>
              </w:rPr>
              <w:t>Charge Air Cooler</w:t>
            </w:r>
          </w:p>
          <w:p w:rsidR="00A055C2" w:rsidRPr="00E37543" w:rsidRDefault="00A055C2" w:rsidP="00E37543">
            <w:pPr>
              <w:pStyle w:val="ListParagraph"/>
              <w:numPr>
                <w:ilvl w:val="1"/>
                <w:numId w:val="2"/>
              </w:numPr>
              <w:spacing w:after="0" w:line="240" w:lineRule="auto"/>
              <w:rPr>
                <w:sz w:val="24"/>
                <w:szCs w:val="24"/>
              </w:rPr>
            </w:pPr>
            <w:r w:rsidRPr="00E37543">
              <w:rPr>
                <w:sz w:val="24"/>
                <w:szCs w:val="24"/>
              </w:rPr>
              <w:t>Air Intake restriction</w:t>
            </w:r>
          </w:p>
          <w:p w:rsidR="00A055C2" w:rsidRPr="00E37543" w:rsidRDefault="00A055C2" w:rsidP="00E37543">
            <w:pPr>
              <w:pStyle w:val="ListParagraph"/>
              <w:numPr>
                <w:ilvl w:val="1"/>
                <w:numId w:val="2"/>
              </w:numPr>
              <w:spacing w:after="0" w:line="240" w:lineRule="auto"/>
              <w:rPr>
                <w:sz w:val="24"/>
                <w:szCs w:val="24"/>
              </w:rPr>
            </w:pPr>
            <w:r w:rsidRPr="00E37543">
              <w:rPr>
                <w:sz w:val="24"/>
                <w:szCs w:val="24"/>
              </w:rPr>
              <w:t>Turbocharger</w:t>
            </w:r>
          </w:p>
          <w:p w:rsidR="00A055C2" w:rsidRPr="00E37543" w:rsidRDefault="00A055C2" w:rsidP="00E37543">
            <w:pPr>
              <w:pStyle w:val="ListParagraph"/>
              <w:numPr>
                <w:ilvl w:val="1"/>
                <w:numId w:val="2"/>
              </w:numPr>
              <w:spacing w:after="0" w:line="240" w:lineRule="auto"/>
              <w:rPr>
                <w:sz w:val="24"/>
                <w:szCs w:val="24"/>
              </w:rPr>
            </w:pPr>
            <w:r w:rsidRPr="00E37543">
              <w:rPr>
                <w:sz w:val="24"/>
                <w:szCs w:val="24"/>
              </w:rPr>
              <w:t>Turbocharger Coolant Hoses</w:t>
            </w:r>
          </w:p>
          <w:p w:rsidR="00A055C2" w:rsidRPr="00E37543" w:rsidRDefault="00A055C2" w:rsidP="00E37543">
            <w:pPr>
              <w:pStyle w:val="ListParagraph"/>
              <w:numPr>
                <w:ilvl w:val="1"/>
                <w:numId w:val="2"/>
              </w:numPr>
              <w:spacing w:after="0" w:line="240" w:lineRule="auto"/>
              <w:rPr>
                <w:sz w:val="24"/>
                <w:szCs w:val="24"/>
              </w:rPr>
            </w:pPr>
            <w:r w:rsidRPr="00E37543">
              <w:rPr>
                <w:sz w:val="24"/>
                <w:szCs w:val="24"/>
              </w:rPr>
              <w:t>Turbocharger Oil Drain Line</w:t>
            </w:r>
          </w:p>
          <w:p w:rsidR="00A055C2" w:rsidRPr="00E37543" w:rsidRDefault="00A055C2" w:rsidP="00E37543">
            <w:pPr>
              <w:pStyle w:val="ListParagraph"/>
              <w:numPr>
                <w:ilvl w:val="1"/>
                <w:numId w:val="2"/>
              </w:numPr>
              <w:spacing w:after="0" w:line="240" w:lineRule="auto"/>
              <w:rPr>
                <w:sz w:val="24"/>
                <w:szCs w:val="24"/>
              </w:rPr>
            </w:pPr>
            <w:r w:rsidRPr="00E37543">
              <w:rPr>
                <w:sz w:val="24"/>
                <w:szCs w:val="24"/>
              </w:rPr>
              <w:t>Turbocharger Oil Supply Line</w:t>
            </w:r>
          </w:p>
          <w:p w:rsidR="00A055C2" w:rsidRPr="00E37543" w:rsidRDefault="00A055C2" w:rsidP="00E37543">
            <w:pPr>
              <w:pStyle w:val="ListParagraph"/>
              <w:numPr>
                <w:ilvl w:val="1"/>
                <w:numId w:val="2"/>
              </w:numPr>
              <w:spacing w:after="0" w:line="240" w:lineRule="auto"/>
              <w:rPr>
                <w:sz w:val="24"/>
                <w:szCs w:val="24"/>
              </w:rPr>
            </w:pPr>
            <w:r w:rsidRPr="00E37543">
              <w:rPr>
                <w:sz w:val="24"/>
                <w:szCs w:val="24"/>
              </w:rPr>
              <w:t>Intake Manifold Pressure</w:t>
            </w:r>
          </w:p>
          <w:p w:rsidR="00A055C2" w:rsidRPr="00E37543" w:rsidRDefault="00A055C2" w:rsidP="00E37543">
            <w:pPr>
              <w:pStyle w:val="ListParagraph"/>
              <w:numPr>
                <w:ilvl w:val="1"/>
                <w:numId w:val="2"/>
              </w:numPr>
              <w:spacing w:after="0" w:line="240" w:lineRule="auto"/>
              <w:rPr>
                <w:sz w:val="24"/>
                <w:szCs w:val="24"/>
              </w:rPr>
            </w:pPr>
            <w:r w:rsidRPr="00E37543">
              <w:rPr>
                <w:sz w:val="24"/>
                <w:szCs w:val="24"/>
              </w:rPr>
              <w:t>Air Intake Connection</w:t>
            </w:r>
          </w:p>
          <w:p w:rsidR="00A055C2" w:rsidRPr="00E37543" w:rsidRDefault="00A055C2" w:rsidP="00E37543">
            <w:pPr>
              <w:pStyle w:val="ListParagraph"/>
              <w:numPr>
                <w:ilvl w:val="1"/>
                <w:numId w:val="2"/>
              </w:numPr>
              <w:spacing w:after="0" w:line="240" w:lineRule="auto"/>
              <w:rPr>
                <w:sz w:val="24"/>
                <w:szCs w:val="24"/>
              </w:rPr>
            </w:pPr>
            <w:r w:rsidRPr="00E37543">
              <w:rPr>
                <w:sz w:val="24"/>
                <w:szCs w:val="24"/>
              </w:rPr>
              <w:t>Turbocharger Compressor Outlet Connection</w:t>
            </w:r>
          </w:p>
          <w:p w:rsidR="00A055C2" w:rsidRPr="00E37543" w:rsidRDefault="00A055C2" w:rsidP="00E37543">
            <w:pPr>
              <w:pStyle w:val="ListParagraph"/>
              <w:numPr>
                <w:ilvl w:val="1"/>
                <w:numId w:val="2"/>
              </w:numPr>
              <w:spacing w:after="0" w:line="240" w:lineRule="auto"/>
              <w:rPr>
                <w:sz w:val="24"/>
                <w:szCs w:val="24"/>
              </w:rPr>
            </w:pPr>
            <w:r w:rsidRPr="00E37543">
              <w:rPr>
                <w:sz w:val="24"/>
                <w:szCs w:val="24"/>
              </w:rPr>
              <w:t>VGT Turbocharger Actuator (Electric)</w:t>
            </w:r>
          </w:p>
          <w:p w:rsidR="00A055C2" w:rsidRPr="00E37543" w:rsidRDefault="00A055C2" w:rsidP="00E37543">
            <w:pPr>
              <w:spacing w:after="120" w:line="240" w:lineRule="auto"/>
              <w:ind w:left="360"/>
              <w:outlineLvl w:val="0"/>
            </w:pPr>
          </w:p>
        </w:tc>
        <w:tc>
          <w:tcPr>
            <w:tcW w:w="3258" w:type="dxa"/>
            <w:vAlign w:val="center"/>
          </w:tcPr>
          <w:p w:rsidR="00A055C2" w:rsidRPr="00E37543" w:rsidRDefault="00A055C2" w:rsidP="00E37543">
            <w:pPr>
              <w:spacing w:after="0" w:line="240" w:lineRule="auto"/>
              <w:outlineLvl w:val="0"/>
            </w:pPr>
            <w:r w:rsidRPr="00E37543">
              <w:t>Slide 27</w:t>
            </w:r>
          </w:p>
        </w:tc>
      </w:tr>
      <w:tr w:rsidR="00A055C2" w:rsidRPr="00E37543" w:rsidTr="00E37543">
        <w:tc>
          <w:tcPr>
            <w:tcW w:w="6318" w:type="dxa"/>
          </w:tcPr>
          <w:p w:rsidR="00A055C2" w:rsidRPr="00E37543" w:rsidRDefault="00A055C2" w:rsidP="00E37543">
            <w:pPr>
              <w:spacing w:after="120" w:line="240" w:lineRule="auto"/>
              <w:ind w:left="360"/>
              <w:outlineLvl w:val="0"/>
              <w:rPr>
                <w:highlight w:val="yellow"/>
              </w:rPr>
            </w:pPr>
            <w:r w:rsidRPr="00E37543">
              <w:rPr>
                <w:highlight w:val="yellow"/>
              </w:rPr>
              <w:t>Demonstrate performing flow tests on dosers. This is a required process before installing dosers cleaned by the machine shop</w:t>
            </w:r>
          </w:p>
        </w:tc>
        <w:tc>
          <w:tcPr>
            <w:tcW w:w="3258" w:type="dxa"/>
            <w:vAlign w:val="center"/>
          </w:tcPr>
          <w:p w:rsidR="00A055C2" w:rsidRPr="00E37543" w:rsidRDefault="00A055C2" w:rsidP="00E37543">
            <w:pPr>
              <w:spacing w:after="0" w:line="240" w:lineRule="auto"/>
              <w:outlineLvl w:val="0"/>
              <w:rPr>
                <w:highlight w:val="yellow"/>
              </w:rPr>
            </w:pPr>
            <w:r w:rsidRPr="00E37543">
              <w:rPr>
                <w:highlight w:val="yellow"/>
              </w:rPr>
              <w:t>Slide 28 – placeholder. Training doesn’t have the equipment available to teach this. Look into how important this is.</w:t>
            </w:r>
          </w:p>
        </w:tc>
      </w:tr>
      <w:tr w:rsidR="00A055C2" w:rsidRPr="00E37543" w:rsidTr="00E37543">
        <w:tc>
          <w:tcPr>
            <w:tcW w:w="6318" w:type="dxa"/>
          </w:tcPr>
          <w:p w:rsidR="00A055C2" w:rsidRPr="00E37543" w:rsidRDefault="00A055C2" w:rsidP="00E37543">
            <w:pPr>
              <w:spacing w:after="120" w:line="240" w:lineRule="auto"/>
              <w:ind w:left="360"/>
              <w:outlineLvl w:val="0"/>
            </w:pPr>
            <w:r w:rsidRPr="00E37543">
              <w:t>Discuss common faults related to the DPF injection system: clogged filter, onboard warning system, and excessive temperatures. Provide familiarization with troubleshooting procedures from the Quickserve manual for these conditions:</w:t>
            </w:r>
          </w:p>
          <w:p w:rsidR="00A055C2" w:rsidRPr="00E37543" w:rsidRDefault="00A055C2" w:rsidP="00E37543">
            <w:pPr>
              <w:pStyle w:val="ListParagraph"/>
              <w:numPr>
                <w:ilvl w:val="1"/>
                <w:numId w:val="10"/>
              </w:numPr>
              <w:spacing w:after="0" w:line="240" w:lineRule="auto"/>
              <w:rPr>
                <w:sz w:val="24"/>
                <w:szCs w:val="24"/>
              </w:rPr>
            </w:pPr>
            <w:r w:rsidRPr="00E37543">
              <w:rPr>
                <w:sz w:val="24"/>
                <w:szCs w:val="24"/>
              </w:rPr>
              <w:t>Intake Manifold Temperature High</w:t>
            </w:r>
          </w:p>
          <w:p w:rsidR="00A055C2" w:rsidRPr="00E37543" w:rsidRDefault="00A055C2" w:rsidP="00E37543">
            <w:pPr>
              <w:pStyle w:val="ListParagraph"/>
              <w:numPr>
                <w:ilvl w:val="1"/>
                <w:numId w:val="10"/>
              </w:numPr>
              <w:spacing w:after="0" w:line="240" w:lineRule="auto"/>
              <w:rPr>
                <w:sz w:val="24"/>
                <w:szCs w:val="24"/>
              </w:rPr>
            </w:pPr>
            <w:r w:rsidRPr="00E37543">
              <w:rPr>
                <w:sz w:val="24"/>
                <w:szCs w:val="24"/>
              </w:rPr>
              <w:t>Turbocharger leaks engine oil or fuel</w:t>
            </w:r>
          </w:p>
          <w:p w:rsidR="00A055C2" w:rsidRPr="00E37543" w:rsidRDefault="00A055C2" w:rsidP="00E37543">
            <w:pPr>
              <w:pStyle w:val="ListParagraph"/>
              <w:numPr>
                <w:ilvl w:val="1"/>
                <w:numId w:val="10"/>
              </w:numPr>
              <w:spacing w:after="0" w:line="240" w:lineRule="auto"/>
              <w:rPr>
                <w:sz w:val="24"/>
                <w:szCs w:val="24"/>
              </w:rPr>
            </w:pPr>
            <w:r w:rsidRPr="00E37543">
              <w:rPr>
                <w:sz w:val="24"/>
                <w:szCs w:val="24"/>
              </w:rPr>
              <w:t>Stationary Regeneration will not Activate</w:t>
            </w:r>
          </w:p>
          <w:p w:rsidR="00A055C2" w:rsidRPr="00E37543" w:rsidRDefault="00A055C2" w:rsidP="00E37543">
            <w:pPr>
              <w:pStyle w:val="ListParagraph"/>
              <w:numPr>
                <w:ilvl w:val="1"/>
                <w:numId w:val="10"/>
              </w:numPr>
              <w:spacing w:after="0" w:line="240" w:lineRule="auto"/>
              <w:rPr>
                <w:sz w:val="24"/>
                <w:szCs w:val="24"/>
              </w:rPr>
            </w:pPr>
            <w:r w:rsidRPr="00E37543">
              <w:rPr>
                <w:sz w:val="24"/>
                <w:szCs w:val="24"/>
              </w:rPr>
              <w:t>Stationary Regeneration will not complete</w:t>
            </w:r>
          </w:p>
          <w:p w:rsidR="00A055C2" w:rsidRPr="00E37543" w:rsidRDefault="00A055C2" w:rsidP="00E37543">
            <w:pPr>
              <w:pStyle w:val="ListParagraph"/>
              <w:numPr>
                <w:ilvl w:val="1"/>
                <w:numId w:val="10"/>
              </w:numPr>
              <w:spacing w:after="0" w:line="240" w:lineRule="auto"/>
              <w:rPr>
                <w:sz w:val="24"/>
                <w:szCs w:val="24"/>
              </w:rPr>
            </w:pPr>
            <w:r w:rsidRPr="00E37543">
              <w:rPr>
                <w:sz w:val="24"/>
                <w:szCs w:val="24"/>
              </w:rPr>
              <w:t>DPF excessive automatic or stationary regeneration</w:t>
            </w:r>
          </w:p>
          <w:p w:rsidR="00A055C2" w:rsidRPr="00E37543" w:rsidRDefault="00A055C2" w:rsidP="00E37543">
            <w:pPr>
              <w:spacing w:after="120" w:line="240" w:lineRule="auto"/>
              <w:ind w:left="360"/>
              <w:outlineLvl w:val="0"/>
            </w:pPr>
          </w:p>
        </w:tc>
        <w:tc>
          <w:tcPr>
            <w:tcW w:w="3258" w:type="dxa"/>
            <w:vAlign w:val="center"/>
          </w:tcPr>
          <w:p w:rsidR="00A055C2" w:rsidRPr="00E37543" w:rsidRDefault="00A055C2" w:rsidP="00E37543">
            <w:pPr>
              <w:spacing w:after="0" w:line="240" w:lineRule="auto"/>
              <w:outlineLvl w:val="0"/>
            </w:pPr>
            <w:r w:rsidRPr="00E37543">
              <w:t>Slides 28-40</w:t>
            </w:r>
          </w:p>
        </w:tc>
      </w:tr>
      <w:tr w:rsidR="00A055C2" w:rsidRPr="00E37543" w:rsidTr="00E37543">
        <w:tc>
          <w:tcPr>
            <w:tcW w:w="6318" w:type="dxa"/>
          </w:tcPr>
          <w:p w:rsidR="00A055C2" w:rsidRPr="00E37543" w:rsidRDefault="00A055C2" w:rsidP="00E37543">
            <w:pPr>
              <w:spacing w:after="120" w:line="240" w:lineRule="auto"/>
              <w:ind w:left="360"/>
              <w:outlineLvl w:val="0"/>
            </w:pPr>
            <w:r w:rsidRPr="00E37543">
              <w:t>Discuss process of responding to engine struggling to complete a regen and the difference between active and passive methods. Emphasize not simply clearing a code to force a regen. This may sometimes be necessary to get the bus back in the shop, but actually finding the problem is critical. Discuss active vs. passive regens</w:t>
            </w:r>
          </w:p>
        </w:tc>
        <w:tc>
          <w:tcPr>
            <w:tcW w:w="3258" w:type="dxa"/>
            <w:vAlign w:val="center"/>
          </w:tcPr>
          <w:p w:rsidR="00A055C2" w:rsidRPr="00E37543" w:rsidRDefault="00A055C2" w:rsidP="00E37543">
            <w:pPr>
              <w:spacing w:after="0" w:line="240" w:lineRule="auto"/>
              <w:outlineLvl w:val="0"/>
            </w:pPr>
            <w:r w:rsidRPr="00E37543">
              <w:t>When discussing, go back to slides for relevant troubleshooting processes.</w:t>
            </w:r>
          </w:p>
        </w:tc>
      </w:tr>
      <w:tr w:rsidR="00A055C2" w:rsidRPr="00E37543" w:rsidTr="00E37543">
        <w:tc>
          <w:tcPr>
            <w:tcW w:w="6318" w:type="dxa"/>
          </w:tcPr>
          <w:p w:rsidR="00A055C2" w:rsidRPr="00E37543" w:rsidRDefault="00A055C2" w:rsidP="00E37543">
            <w:pPr>
              <w:spacing w:after="120" w:line="240" w:lineRule="auto"/>
              <w:ind w:left="360"/>
              <w:outlineLvl w:val="0"/>
            </w:pPr>
            <w:r w:rsidRPr="00E37543">
              <w:t>If possible, demonstrate the use of DDDL on 2007/09 coaches</w:t>
            </w:r>
          </w:p>
        </w:tc>
        <w:tc>
          <w:tcPr>
            <w:tcW w:w="3258" w:type="dxa"/>
            <w:vAlign w:val="center"/>
          </w:tcPr>
          <w:p w:rsidR="00A055C2" w:rsidRPr="00E37543" w:rsidRDefault="00A055C2" w:rsidP="00E37543">
            <w:pPr>
              <w:spacing w:after="0" w:line="240" w:lineRule="auto"/>
              <w:outlineLvl w:val="0"/>
            </w:pPr>
          </w:p>
        </w:tc>
      </w:tr>
      <w:tr w:rsidR="00A055C2" w:rsidRPr="00E37543" w:rsidTr="00E37543">
        <w:tc>
          <w:tcPr>
            <w:tcW w:w="6318" w:type="dxa"/>
          </w:tcPr>
          <w:p w:rsidR="00A055C2" w:rsidRPr="00E37543" w:rsidRDefault="00A055C2" w:rsidP="00E37543">
            <w:pPr>
              <w:spacing w:after="120" w:line="240" w:lineRule="auto"/>
              <w:ind w:left="360"/>
              <w:outlineLvl w:val="0"/>
            </w:pPr>
            <w:r w:rsidRPr="00E37543">
              <w:t>On Bus Practice:</w:t>
            </w:r>
          </w:p>
          <w:p w:rsidR="00A055C2" w:rsidRPr="00E37543" w:rsidRDefault="00A055C2" w:rsidP="00E37543">
            <w:pPr>
              <w:spacing w:after="120" w:line="240" w:lineRule="auto"/>
              <w:ind w:left="360"/>
              <w:outlineLvl w:val="0"/>
            </w:pPr>
            <w:r w:rsidRPr="00E37543">
              <w:t>Demonstrate a manual regen on bus for the class, communicating with and telling the computer what to perform. Use INSITE to explore various codes.</w:t>
            </w:r>
          </w:p>
        </w:tc>
        <w:tc>
          <w:tcPr>
            <w:tcW w:w="3258" w:type="dxa"/>
            <w:vAlign w:val="center"/>
          </w:tcPr>
          <w:p w:rsidR="00A055C2" w:rsidRPr="00E37543" w:rsidRDefault="00A055C2" w:rsidP="00E37543">
            <w:pPr>
              <w:spacing w:after="0" w:line="240" w:lineRule="auto"/>
              <w:outlineLvl w:val="0"/>
            </w:pPr>
          </w:p>
        </w:tc>
      </w:tr>
      <w:tr w:rsidR="00A055C2" w:rsidRPr="00E37543" w:rsidTr="00E37543">
        <w:tc>
          <w:tcPr>
            <w:tcW w:w="6318" w:type="dxa"/>
          </w:tcPr>
          <w:p w:rsidR="00A055C2" w:rsidRPr="00E37543" w:rsidRDefault="00A055C2" w:rsidP="00E37543">
            <w:pPr>
              <w:spacing w:after="120" w:line="240" w:lineRule="auto"/>
              <w:ind w:left="360"/>
              <w:outlineLvl w:val="0"/>
            </w:pPr>
            <w:r w:rsidRPr="00E37543">
              <w:t>Discuss these items that may cause regens without throwing a code:</w:t>
            </w:r>
          </w:p>
          <w:p w:rsidR="00A055C2" w:rsidRPr="00E37543" w:rsidRDefault="00A055C2" w:rsidP="00E37543">
            <w:pPr>
              <w:pStyle w:val="ListParagraph"/>
              <w:numPr>
                <w:ilvl w:val="1"/>
                <w:numId w:val="10"/>
              </w:numPr>
              <w:spacing w:after="0" w:line="240" w:lineRule="auto"/>
              <w:rPr>
                <w:sz w:val="24"/>
                <w:szCs w:val="24"/>
              </w:rPr>
            </w:pPr>
            <w:r w:rsidRPr="00E37543">
              <w:rPr>
                <w:sz w:val="24"/>
                <w:szCs w:val="24"/>
              </w:rPr>
              <w:t>VGT module timing can be off without throwing a code</w:t>
            </w:r>
          </w:p>
          <w:p w:rsidR="00A055C2" w:rsidRPr="00E37543" w:rsidRDefault="00A055C2" w:rsidP="00E37543">
            <w:pPr>
              <w:pStyle w:val="ListParagraph"/>
              <w:numPr>
                <w:ilvl w:val="1"/>
                <w:numId w:val="10"/>
              </w:numPr>
              <w:spacing w:after="0" w:line="240" w:lineRule="auto"/>
              <w:rPr>
                <w:sz w:val="24"/>
                <w:szCs w:val="24"/>
              </w:rPr>
            </w:pPr>
            <w:r w:rsidRPr="00E37543">
              <w:rPr>
                <w:sz w:val="24"/>
                <w:szCs w:val="24"/>
              </w:rPr>
              <w:t>Cooling fan module (when it fails it will turn all the time, so engine coolant may not obtain temperature</w:t>
            </w:r>
          </w:p>
          <w:p w:rsidR="00A055C2" w:rsidRPr="00E37543" w:rsidRDefault="00A055C2" w:rsidP="00E37543">
            <w:pPr>
              <w:pStyle w:val="ListParagraph"/>
              <w:numPr>
                <w:ilvl w:val="1"/>
                <w:numId w:val="10"/>
              </w:numPr>
              <w:spacing w:after="0" w:line="240" w:lineRule="auto"/>
              <w:rPr>
                <w:sz w:val="24"/>
                <w:szCs w:val="24"/>
              </w:rPr>
            </w:pPr>
            <w:r w:rsidRPr="00E37543">
              <w:rPr>
                <w:sz w:val="24"/>
                <w:szCs w:val="24"/>
              </w:rPr>
              <w:t>VGT can develop carbon and not stroke fully</w:t>
            </w:r>
          </w:p>
          <w:p w:rsidR="00A055C2" w:rsidRPr="00E37543" w:rsidRDefault="00A055C2" w:rsidP="00E37543">
            <w:pPr>
              <w:pStyle w:val="ListParagraph"/>
              <w:numPr>
                <w:ilvl w:val="1"/>
                <w:numId w:val="10"/>
              </w:numPr>
              <w:spacing w:after="0" w:line="240" w:lineRule="auto"/>
              <w:rPr>
                <w:sz w:val="24"/>
                <w:szCs w:val="24"/>
              </w:rPr>
            </w:pPr>
            <w:r w:rsidRPr="00E37543">
              <w:rPr>
                <w:sz w:val="24"/>
                <w:szCs w:val="24"/>
              </w:rPr>
              <w:t>Bad temperature sensor</w:t>
            </w:r>
          </w:p>
          <w:p w:rsidR="00A055C2" w:rsidRPr="00E37543" w:rsidRDefault="00A055C2" w:rsidP="00E37543">
            <w:pPr>
              <w:pStyle w:val="ListParagraph"/>
              <w:numPr>
                <w:ilvl w:val="1"/>
                <w:numId w:val="10"/>
              </w:numPr>
              <w:spacing w:after="0" w:line="240" w:lineRule="auto"/>
              <w:rPr>
                <w:sz w:val="24"/>
                <w:szCs w:val="24"/>
              </w:rPr>
            </w:pPr>
            <w:r w:rsidRPr="00E37543">
              <w:rPr>
                <w:sz w:val="24"/>
                <w:szCs w:val="24"/>
              </w:rPr>
              <w:t>Plugged filters</w:t>
            </w:r>
          </w:p>
          <w:p w:rsidR="00A055C2" w:rsidRPr="00E37543" w:rsidRDefault="00A055C2" w:rsidP="00E37543">
            <w:pPr>
              <w:pStyle w:val="ListParagraph"/>
              <w:numPr>
                <w:ilvl w:val="1"/>
                <w:numId w:val="10"/>
              </w:numPr>
              <w:spacing w:after="0" w:line="240" w:lineRule="auto"/>
              <w:rPr>
                <w:sz w:val="24"/>
                <w:szCs w:val="24"/>
              </w:rPr>
            </w:pPr>
            <w:r w:rsidRPr="00E37543">
              <w:rPr>
                <w:sz w:val="24"/>
                <w:szCs w:val="24"/>
              </w:rPr>
              <w:t>Replacing sensors may require further calibration</w:t>
            </w:r>
          </w:p>
          <w:p w:rsidR="00A055C2" w:rsidRPr="00E37543" w:rsidRDefault="00A055C2" w:rsidP="00E37543">
            <w:pPr>
              <w:pStyle w:val="ListParagraph"/>
              <w:numPr>
                <w:ilvl w:val="1"/>
                <w:numId w:val="10"/>
              </w:numPr>
              <w:spacing w:after="0" w:line="240" w:lineRule="auto"/>
              <w:rPr>
                <w:sz w:val="24"/>
                <w:szCs w:val="24"/>
              </w:rPr>
            </w:pPr>
            <w:r w:rsidRPr="00E37543">
              <w:rPr>
                <w:sz w:val="24"/>
                <w:szCs w:val="24"/>
              </w:rPr>
              <w:t>Cleaning dosers is sometimes just a band-aid and doesn’t solve an underlying problem</w:t>
            </w:r>
          </w:p>
          <w:p w:rsidR="00A055C2" w:rsidRPr="00E37543" w:rsidRDefault="00A055C2" w:rsidP="00E37543">
            <w:pPr>
              <w:pStyle w:val="ListParagraph"/>
              <w:numPr>
                <w:ilvl w:val="1"/>
                <w:numId w:val="10"/>
              </w:numPr>
              <w:spacing w:after="0" w:line="240" w:lineRule="auto"/>
              <w:rPr>
                <w:sz w:val="24"/>
                <w:szCs w:val="24"/>
              </w:rPr>
            </w:pPr>
            <w:r w:rsidRPr="00E37543">
              <w:rPr>
                <w:sz w:val="24"/>
                <w:szCs w:val="24"/>
              </w:rPr>
              <w:t>INSITE can be told a new DPF has been put in even if it hasn’t. This will sometimes achieve the regen</w:t>
            </w:r>
          </w:p>
          <w:p w:rsidR="00A055C2" w:rsidRPr="00E37543" w:rsidRDefault="00A055C2" w:rsidP="00E37543">
            <w:pPr>
              <w:pStyle w:val="ListParagraph"/>
              <w:numPr>
                <w:ilvl w:val="1"/>
                <w:numId w:val="10"/>
              </w:numPr>
              <w:spacing w:after="0" w:line="240" w:lineRule="auto"/>
              <w:rPr>
                <w:sz w:val="24"/>
                <w:szCs w:val="24"/>
              </w:rPr>
            </w:pPr>
            <w:r w:rsidRPr="00E37543">
              <w:rPr>
                <w:sz w:val="24"/>
                <w:szCs w:val="24"/>
              </w:rPr>
              <w:t>Clearing</w:t>
            </w:r>
          </w:p>
          <w:p w:rsidR="00A055C2" w:rsidRPr="00E37543" w:rsidRDefault="00A055C2" w:rsidP="00E37543">
            <w:pPr>
              <w:spacing w:after="120" w:line="240" w:lineRule="auto"/>
              <w:ind w:left="360"/>
              <w:outlineLvl w:val="0"/>
            </w:pPr>
          </w:p>
        </w:tc>
        <w:tc>
          <w:tcPr>
            <w:tcW w:w="3258" w:type="dxa"/>
            <w:vAlign w:val="center"/>
          </w:tcPr>
          <w:p w:rsidR="00A055C2" w:rsidRPr="00E37543" w:rsidRDefault="00A055C2" w:rsidP="00E37543">
            <w:pPr>
              <w:spacing w:after="0" w:line="240" w:lineRule="auto"/>
              <w:outlineLvl w:val="0"/>
            </w:pPr>
            <w:r w:rsidRPr="00E37543">
              <w:t>Slides 42-46</w:t>
            </w:r>
          </w:p>
        </w:tc>
      </w:tr>
      <w:tr w:rsidR="00A055C2" w:rsidRPr="00E37543" w:rsidTr="00E37543">
        <w:tc>
          <w:tcPr>
            <w:tcW w:w="6318" w:type="dxa"/>
          </w:tcPr>
          <w:p w:rsidR="00A055C2" w:rsidRPr="00E37543" w:rsidRDefault="00A055C2" w:rsidP="00E37543">
            <w:pPr>
              <w:spacing w:after="120" w:line="240" w:lineRule="auto"/>
              <w:ind w:left="360"/>
              <w:outlineLvl w:val="0"/>
            </w:pPr>
            <w:r w:rsidRPr="00E37543">
              <w:t>Discuss regen best practices compiled at Timp, including:</w:t>
            </w:r>
          </w:p>
          <w:p w:rsidR="00A055C2" w:rsidRPr="00E37543" w:rsidRDefault="00A055C2" w:rsidP="00E37543">
            <w:pPr>
              <w:pStyle w:val="ListParagraph"/>
              <w:numPr>
                <w:ilvl w:val="0"/>
                <w:numId w:val="11"/>
              </w:numPr>
              <w:spacing w:after="120" w:line="240" w:lineRule="auto"/>
              <w:outlineLvl w:val="0"/>
            </w:pPr>
            <w:r w:rsidRPr="00E37543">
              <w:t>Engine codes 2639, 1921 and 1922 are codes that should require a simple regen to be run</w:t>
            </w:r>
          </w:p>
          <w:p w:rsidR="00A055C2" w:rsidRPr="00E37543" w:rsidRDefault="00A055C2" w:rsidP="00E37543">
            <w:pPr>
              <w:pStyle w:val="ListParagraph"/>
              <w:numPr>
                <w:ilvl w:val="0"/>
                <w:numId w:val="11"/>
              </w:numPr>
              <w:spacing w:after="120" w:line="240" w:lineRule="auto"/>
              <w:outlineLvl w:val="0"/>
            </w:pPr>
            <w:r w:rsidRPr="00E37543">
              <w:t>Engine codes 2637, 2638, and 1691 are codes that require the DOC and DPF be checked for damage or soot on the face and a flow test be performed on the diesel injector/doser</w:t>
            </w:r>
            <w:r w:rsidRPr="00E37543">
              <w:rPr>
                <w:b/>
              </w:rPr>
              <w:t>.</w:t>
            </w:r>
          </w:p>
          <w:p w:rsidR="00A055C2" w:rsidRPr="00E37543" w:rsidRDefault="00A055C2" w:rsidP="00E37543">
            <w:pPr>
              <w:spacing w:after="120" w:line="240" w:lineRule="auto"/>
              <w:ind w:left="720"/>
              <w:outlineLvl w:val="0"/>
            </w:pPr>
          </w:p>
        </w:tc>
        <w:tc>
          <w:tcPr>
            <w:tcW w:w="3258" w:type="dxa"/>
            <w:vAlign w:val="center"/>
          </w:tcPr>
          <w:p w:rsidR="00A055C2" w:rsidRPr="00E37543" w:rsidRDefault="00A055C2" w:rsidP="00E37543">
            <w:pPr>
              <w:spacing w:after="0" w:line="240" w:lineRule="auto"/>
              <w:outlineLvl w:val="0"/>
            </w:pPr>
            <w:r w:rsidRPr="00E37543">
              <w:t>Slide 43</w:t>
            </w:r>
          </w:p>
        </w:tc>
      </w:tr>
      <w:tr w:rsidR="00A055C2" w:rsidRPr="00E37543" w:rsidTr="00E37543">
        <w:tc>
          <w:tcPr>
            <w:tcW w:w="6318" w:type="dxa"/>
          </w:tcPr>
          <w:p w:rsidR="00A055C2" w:rsidRPr="00E37543" w:rsidRDefault="00A055C2" w:rsidP="00E37543">
            <w:pPr>
              <w:spacing w:after="120" w:line="240" w:lineRule="auto"/>
              <w:ind w:left="360"/>
              <w:outlineLvl w:val="0"/>
            </w:pPr>
            <w:r w:rsidRPr="00E37543">
              <w:t>Review and wrap up:</w:t>
            </w:r>
          </w:p>
          <w:p w:rsidR="00A055C2" w:rsidRPr="00E37543" w:rsidRDefault="00A055C2" w:rsidP="00E37543">
            <w:pPr>
              <w:pStyle w:val="ListParagraph"/>
              <w:numPr>
                <w:ilvl w:val="0"/>
                <w:numId w:val="9"/>
              </w:numPr>
              <w:spacing w:after="120" w:line="240" w:lineRule="auto"/>
              <w:outlineLvl w:val="0"/>
            </w:pPr>
            <w:r w:rsidRPr="00E37543">
              <w:t>Review various aftertreatment features for an overall understanding of their purpose</w:t>
            </w:r>
          </w:p>
          <w:p w:rsidR="00A055C2" w:rsidRPr="00E37543" w:rsidRDefault="00A055C2" w:rsidP="00E37543">
            <w:pPr>
              <w:pStyle w:val="ListParagraph"/>
              <w:numPr>
                <w:ilvl w:val="0"/>
                <w:numId w:val="9"/>
              </w:numPr>
              <w:spacing w:after="120" w:line="240" w:lineRule="auto"/>
              <w:outlineLvl w:val="0"/>
            </w:pPr>
            <w:r w:rsidRPr="00E37543">
              <w:t>Discuss again the importance of using INSITE (or DDDL) early in the diagnostic process, and for service and troubleshooting manual references, not just for finding codes.</w:t>
            </w:r>
          </w:p>
          <w:p w:rsidR="00A055C2" w:rsidRPr="00E37543" w:rsidRDefault="00A055C2" w:rsidP="00E37543">
            <w:pPr>
              <w:spacing w:after="120" w:line="240" w:lineRule="auto"/>
              <w:ind w:left="360"/>
              <w:outlineLvl w:val="0"/>
            </w:pPr>
          </w:p>
        </w:tc>
        <w:tc>
          <w:tcPr>
            <w:tcW w:w="3258" w:type="dxa"/>
            <w:vAlign w:val="center"/>
          </w:tcPr>
          <w:p w:rsidR="00A055C2" w:rsidRPr="00E37543" w:rsidRDefault="00A055C2" w:rsidP="00E37543">
            <w:pPr>
              <w:spacing w:after="0" w:line="240" w:lineRule="auto"/>
              <w:outlineLvl w:val="0"/>
            </w:pPr>
            <w:r w:rsidRPr="00E37543">
              <w:t>Slide 46</w:t>
            </w:r>
          </w:p>
        </w:tc>
      </w:tr>
    </w:tbl>
    <w:p w:rsidR="00A055C2" w:rsidRPr="00522469" w:rsidRDefault="00A055C2" w:rsidP="00522469">
      <w:pPr>
        <w:rPr>
          <w:b/>
          <w:sz w:val="28"/>
          <w:szCs w:val="28"/>
        </w:rPr>
      </w:pPr>
      <w:r w:rsidRPr="00522469">
        <w:rPr>
          <w:b/>
          <w:sz w:val="28"/>
          <w:szCs w:val="28"/>
        </w:rPr>
        <w:br w:type="page"/>
      </w:r>
    </w:p>
    <w:p w:rsidR="00A055C2" w:rsidRPr="00B33908" w:rsidRDefault="00A055C2" w:rsidP="00581430">
      <w:pPr>
        <w:pStyle w:val="Heading1"/>
        <w:spacing w:after="120"/>
        <w:rPr>
          <w:color w:val="auto"/>
        </w:rPr>
      </w:pPr>
      <w:r>
        <w:rPr>
          <w:color w:val="auto"/>
        </w:rPr>
        <w:t>Day 3</w:t>
      </w:r>
      <w:r w:rsidRPr="00B33908">
        <w:rPr>
          <w:color w:val="auto"/>
        </w:rPr>
        <w:t xml:space="preserve"> Lesson Plan – </w:t>
      </w:r>
      <w:r>
        <w:rPr>
          <w:color w:val="auto"/>
        </w:rPr>
        <w:t>Servicing and Troubleshooting DEF/DPF with SCR Emissions Control Systems</w:t>
      </w:r>
    </w:p>
    <w:p w:rsidR="00A055C2" w:rsidRDefault="00A055C2" w:rsidP="00581430">
      <w:pPr>
        <w:pStyle w:val="Heading2"/>
        <w:spacing w:after="60"/>
        <w:rPr>
          <w:color w:val="auto"/>
        </w:rPr>
      </w:pPr>
      <w:r w:rsidRPr="00B33908">
        <w:rPr>
          <w:color w:val="auto"/>
        </w:rPr>
        <w:t>Overview and Purpose</w:t>
      </w:r>
    </w:p>
    <w:p w:rsidR="00A055C2" w:rsidRPr="00C025D4" w:rsidRDefault="00A055C2" w:rsidP="00F77D81">
      <w:r>
        <w:t>The third day of the course provides a detailed overview of the intake, exhaust, and aftertreatment components on 2010 coaches at UTA. Technicians will learn the role of Diesel Exhaust Fluid and Selective Catalyst Reduction, performing regens on these coaches, as well as other critical servicing and common troubleshooting tasks. Continued practice using Cummins INSITE for hands-on diagnostics will be emphasized.</w:t>
      </w:r>
    </w:p>
    <w:p w:rsidR="00A055C2" w:rsidRDefault="00A055C2" w:rsidP="00581430">
      <w:pPr>
        <w:pStyle w:val="Heading2"/>
        <w:spacing w:after="60"/>
        <w:rPr>
          <w:color w:val="auto"/>
        </w:rPr>
      </w:pPr>
      <w:r w:rsidRPr="00B33908">
        <w:rPr>
          <w:color w:val="auto"/>
        </w:rPr>
        <w:t>Objectives</w:t>
      </w:r>
    </w:p>
    <w:p w:rsidR="00A055C2" w:rsidRDefault="00A055C2" w:rsidP="00581430">
      <w:pPr>
        <w:spacing w:after="120"/>
      </w:pPr>
      <w:r>
        <w:t>Following the completion of this module, the technician should be able to:</w:t>
      </w:r>
    </w:p>
    <w:p w:rsidR="00A055C2" w:rsidRDefault="00A055C2" w:rsidP="004069EF">
      <w:pPr>
        <w:pStyle w:val="ListParagraph"/>
        <w:numPr>
          <w:ilvl w:val="0"/>
          <w:numId w:val="5"/>
        </w:numPr>
        <w:spacing w:after="120"/>
      </w:pPr>
      <w:r w:rsidRPr="00F77D81">
        <w:t>Explain the operation and major functions and components for UTA’s 2010 emission control system</w:t>
      </w:r>
      <w:r>
        <w:t>, and why</w:t>
      </w:r>
      <w:r w:rsidRPr="00F77D81">
        <w:t xml:space="preserve"> additional engine cooling capacity is needed to meet EPA 2010 regulations. </w:t>
      </w:r>
    </w:p>
    <w:p w:rsidR="00A055C2" w:rsidRDefault="00A055C2" w:rsidP="004069EF">
      <w:pPr>
        <w:pStyle w:val="ListParagraph"/>
        <w:numPr>
          <w:ilvl w:val="0"/>
          <w:numId w:val="5"/>
        </w:numPr>
        <w:spacing w:after="120"/>
      </w:pPr>
      <w:r w:rsidRPr="00F77D81">
        <w:t xml:space="preserve">Explain safe handling procedures for Diesel Exhaust Fluid (DEF). </w:t>
      </w:r>
    </w:p>
    <w:p w:rsidR="00A055C2" w:rsidRDefault="00A055C2" w:rsidP="004069EF">
      <w:pPr>
        <w:pStyle w:val="ListParagraph"/>
        <w:numPr>
          <w:ilvl w:val="0"/>
          <w:numId w:val="5"/>
        </w:numPr>
        <w:spacing w:after="120"/>
      </w:pPr>
      <w:r w:rsidRPr="00F77D81">
        <w:t xml:space="preserve">Identify and explain operation of VGT (on 2010 buses) </w:t>
      </w:r>
    </w:p>
    <w:p w:rsidR="00A055C2" w:rsidRDefault="00A055C2" w:rsidP="004069EF">
      <w:pPr>
        <w:pStyle w:val="ListParagraph"/>
        <w:numPr>
          <w:ilvl w:val="0"/>
          <w:numId w:val="5"/>
        </w:numPr>
        <w:spacing w:after="120"/>
      </w:pPr>
      <w:r w:rsidRPr="00F77D81">
        <w:t>Identify and explain operation of active regeneration injector</w:t>
      </w:r>
      <w:r>
        <w:t xml:space="preserve">s, </w:t>
      </w:r>
      <w:r w:rsidRPr="00F77D81">
        <w:t xml:space="preserve"> differential pressure sensor (delta p) and NOx sensor</w:t>
      </w:r>
    </w:p>
    <w:p w:rsidR="00A055C2" w:rsidRDefault="00A055C2" w:rsidP="004069EF">
      <w:pPr>
        <w:pStyle w:val="ListParagraph"/>
        <w:numPr>
          <w:ilvl w:val="0"/>
          <w:numId w:val="5"/>
        </w:numPr>
        <w:spacing w:after="120"/>
      </w:pPr>
      <w:r w:rsidRPr="00F77D81">
        <w:t xml:space="preserve"> Identify and explain operation of DEF supply module and DEF tank, </w:t>
      </w:r>
      <w:r>
        <w:t xml:space="preserve">DEF hoses, </w:t>
      </w:r>
      <w:r w:rsidRPr="00F77D81">
        <w:t xml:space="preserve">decomposition reactor /  tube (crossover pipe) and DEF dosing valve </w:t>
      </w:r>
    </w:p>
    <w:p w:rsidR="00A055C2" w:rsidRDefault="00A055C2" w:rsidP="004069EF">
      <w:pPr>
        <w:pStyle w:val="ListParagraph"/>
        <w:numPr>
          <w:ilvl w:val="0"/>
          <w:numId w:val="5"/>
        </w:numPr>
        <w:spacing w:after="120"/>
      </w:pPr>
      <w:r w:rsidRPr="00F77D81">
        <w:t xml:space="preserve">Identify and explain operation of SCR, inspect brackets and piping Inspect diesel exhaust fluid (DEF) injection system associated with SCR including injector, pump, dispenser, and DEF lines </w:t>
      </w:r>
    </w:p>
    <w:p w:rsidR="00A055C2" w:rsidRDefault="00A055C2" w:rsidP="004069EF">
      <w:pPr>
        <w:pStyle w:val="ListParagraph"/>
        <w:numPr>
          <w:ilvl w:val="0"/>
          <w:numId w:val="5"/>
        </w:numPr>
        <w:spacing w:after="120"/>
      </w:pPr>
      <w:r w:rsidRPr="00F77D81">
        <w:t>Diagnose faults related to DEF injection system including injector, pump, di</w:t>
      </w:r>
      <w:r>
        <w:t>spenser and distribution lines; and DEF supply module</w:t>
      </w:r>
    </w:p>
    <w:p w:rsidR="00A055C2" w:rsidRDefault="00A055C2" w:rsidP="004069EF">
      <w:pPr>
        <w:pStyle w:val="ListParagraph"/>
        <w:numPr>
          <w:ilvl w:val="0"/>
          <w:numId w:val="5"/>
        </w:numPr>
        <w:spacing w:after="120"/>
      </w:pPr>
      <w:r w:rsidRPr="00F77D81">
        <w:t xml:space="preserve">Diagnose, maintain and replace operation of differential pressure sensor and </w:t>
      </w:r>
      <w:r>
        <w:t>NO</w:t>
      </w:r>
      <w:r w:rsidRPr="00F77D81">
        <w:t xml:space="preserve">x sensor </w:t>
      </w:r>
    </w:p>
    <w:p w:rsidR="00A055C2" w:rsidRDefault="00A055C2" w:rsidP="004069EF">
      <w:pPr>
        <w:pStyle w:val="ListParagraph"/>
        <w:numPr>
          <w:ilvl w:val="0"/>
          <w:numId w:val="5"/>
        </w:numPr>
        <w:spacing w:after="120"/>
      </w:pPr>
      <w:r w:rsidRPr="00F77D81">
        <w:t>Diagnose, maintain and replace DEF tank – including checking filtration, heater elements, pump and fluid level sensors</w:t>
      </w:r>
      <w:r>
        <w:t xml:space="preserve">; and </w:t>
      </w:r>
      <w:r w:rsidRPr="00F77D81">
        <w:t xml:space="preserve">DEF hoses </w:t>
      </w:r>
    </w:p>
    <w:p w:rsidR="00A055C2" w:rsidRDefault="00A055C2" w:rsidP="004069EF">
      <w:pPr>
        <w:pStyle w:val="ListParagraph"/>
        <w:numPr>
          <w:ilvl w:val="0"/>
          <w:numId w:val="5"/>
        </w:numPr>
        <w:spacing w:after="120"/>
      </w:pPr>
      <w:r w:rsidRPr="00F77D81">
        <w:t xml:space="preserve">Diagnose, maintain and replace operation of SCR </w:t>
      </w:r>
    </w:p>
    <w:p w:rsidR="00A055C2" w:rsidRDefault="00A055C2" w:rsidP="004069EF">
      <w:pPr>
        <w:pStyle w:val="ListParagraph"/>
        <w:numPr>
          <w:ilvl w:val="0"/>
          <w:numId w:val="5"/>
        </w:numPr>
        <w:spacing w:after="120"/>
      </w:pPr>
      <w:r w:rsidRPr="00F77D81">
        <w:t xml:space="preserve">Diagnose, maintain and replace operation of decomposition reactor – including checking clamps and seals when needed </w:t>
      </w:r>
    </w:p>
    <w:p w:rsidR="00A055C2" w:rsidRDefault="00A055C2" w:rsidP="004069EF">
      <w:pPr>
        <w:pStyle w:val="ListParagraph"/>
        <w:numPr>
          <w:ilvl w:val="0"/>
          <w:numId w:val="5"/>
        </w:numPr>
        <w:spacing w:after="120"/>
      </w:pPr>
      <w:r w:rsidRPr="00F77D81">
        <w:t xml:space="preserve">Diagnose, maintain and replace operation of dosing valve injector and active regeneration injectors </w:t>
      </w:r>
    </w:p>
    <w:p w:rsidR="00A055C2" w:rsidRDefault="00A055C2" w:rsidP="004069EF">
      <w:pPr>
        <w:pStyle w:val="ListParagraph"/>
        <w:numPr>
          <w:ilvl w:val="0"/>
          <w:numId w:val="5"/>
        </w:numPr>
        <w:spacing w:after="120"/>
      </w:pPr>
      <w:r w:rsidRPr="00F77D81">
        <w:t xml:space="preserve">Diagnose, maintain and replace operation of VGT – including checking leaks, pipes and clamps </w:t>
      </w:r>
    </w:p>
    <w:p w:rsidR="00A055C2" w:rsidRDefault="00A055C2" w:rsidP="004069EF">
      <w:pPr>
        <w:pStyle w:val="ListParagraph"/>
        <w:numPr>
          <w:ilvl w:val="0"/>
          <w:numId w:val="5"/>
        </w:numPr>
        <w:spacing w:after="120"/>
      </w:pPr>
      <w:r w:rsidRPr="00F77D81">
        <w:t xml:space="preserve">Developing skills in interpreting information provided by software Identify when a system is vulnerable to coding (proactive diagnosis) </w:t>
      </w:r>
    </w:p>
    <w:p w:rsidR="00A055C2" w:rsidRDefault="00A055C2" w:rsidP="004069EF">
      <w:pPr>
        <w:pStyle w:val="ListParagraph"/>
        <w:numPr>
          <w:ilvl w:val="0"/>
          <w:numId w:val="5"/>
        </w:numPr>
        <w:spacing w:after="120"/>
      </w:pPr>
      <w:r w:rsidRPr="00F77D81">
        <w:t>Use of Cummins Qui</w:t>
      </w:r>
      <w:r>
        <w:t>c</w:t>
      </w:r>
      <w:r w:rsidRPr="00F77D81">
        <w:t>kserv</w:t>
      </w:r>
      <w:r>
        <w:t>e and INSITE</w:t>
      </w:r>
      <w:r w:rsidRPr="00F77D81">
        <w:t xml:space="preserve"> for Diagnosing 2010 buses </w:t>
      </w:r>
    </w:p>
    <w:p w:rsidR="00A055C2" w:rsidRPr="00581430" w:rsidRDefault="00A055C2" w:rsidP="004069EF">
      <w:pPr>
        <w:pStyle w:val="ListParagraph"/>
        <w:numPr>
          <w:ilvl w:val="0"/>
          <w:numId w:val="5"/>
        </w:numPr>
        <w:spacing w:after="120"/>
      </w:pPr>
      <w:r>
        <w:t>Demonstrate</w:t>
      </w:r>
      <w:r w:rsidRPr="00F77D81">
        <w:t xml:space="preserve"> Aftertreatment dosing injector cleaning </w:t>
      </w:r>
    </w:p>
    <w:p w:rsidR="00A055C2" w:rsidRDefault="00A055C2" w:rsidP="00581430">
      <w:pPr>
        <w:pStyle w:val="Heading2"/>
        <w:spacing w:after="120"/>
        <w:rPr>
          <w:color w:val="auto"/>
        </w:rPr>
      </w:pPr>
      <w:r>
        <w:rPr>
          <w:color w:val="auto"/>
        </w:rPr>
        <w:t>Preparation</w:t>
      </w:r>
    </w:p>
    <w:p w:rsidR="00A055C2" w:rsidRPr="00604090" w:rsidRDefault="00A055C2" w:rsidP="00F77D81">
      <w:r>
        <w:t xml:space="preserve">Arrange ahead of time for a 2010 Coach with a Cummins ISB engine to be available to hands-on practice. </w:t>
      </w:r>
    </w:p>
    <w:p w:rsidR="00A055C2" w:rsidRPr="00B33908" w:rsidRDefault="00A055C2" w:rsidP="00F77D81">
      <w:pPr>
        <w:pStyle w:val="Heading2"/>
        <w:rPr>
          <w:color w:val="auto"/>
        </w:rPr>
      </w:pPr>
      <w:r>
        <w:br w:type="page"/>
      </w:r>
      <w:r w:rsidRPr="00B33908">
        <w:rPr>
          <w:color w:val="auto"/>
        </w:rPr>
        <w:t>Instructional Flow</w:t>
      </w:r>
    </w:p>
    <w:p w:rsidR="00A055C2" w:rsidRDefault="00A055C2" w:rsidP="00581430">
      <w:pPr>
        <w:outlineLvl w:val="0"/>
        <w:rPr>
          <w:i/>
        </w:rPr>
      </w:pPr>
      <w:r>
        <w:rPr>
          <w:i/>
        </w:rPr>
        <w:t>Please note times are approximate, and can be adjusted by the instructor based on the needs and skills of a particular class. The schedule assumes 7 hours of instructional time in an 8.5 hour day with 1.5 hours for lunch and breaks.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18"/>
        <w:gridCol w:w="3258"/>
      </w:tblGrid>
      <w:tr w:rsidR="00A055C2" w:rsidRPr="00E37543" w:rsidTr="00E37543">
        <w:trPr>
          <w:trHeight w:val="422"/>
        </w:trPr>
        <w:tc>
          <w:tcPr>
            <w:tcW w:w="6318" w:type="dxa"/>
            <w:shd w:val="pct20" w:color="auto" w:fill="auto"/>
            <w:vAlign w:val="center"/>
          </w:tcPr>
          <w:p w:rsidR="00A055C2" w:rsidRPr="00E37543" w:rsidRDefault="00A055C2" w:rsidP="00E37543">
            <w:pPr>
              <w:spacing w:after="0" w:line="240" w:lineRule="auto"/>
              <w:outlineLvl w:val="0"/>
              <w:rPr>
                <w:b/>
                <w:highlight w:val="lightGray"/>
              </w:rPr>
            </w:pPr>
            <w:r w:rsidRPr="00E37543">
              <w:rPr>
                <w:b/>
              </w:rPr>
              <w:t>Activity / Objectives Covered</w:t>
            </w:r>
          </w:p>
        </w:tc>
        <w:tc>
          <w:tcPr>
            <w:tcW w:w="3258" w:type="dxa"/>
            <w:shd w:val="pct20" w:color="auto" w:fill="auto"/>
            <w:vAlign w:val="center"/>
          </w:tcPr>
          <w:p w:rsidR="00A055C2" w:rsidRPr="00E37543" w:rsidRDefault="00A055C2" w:rsidP="00E37543">
            <w:pPr>
              <w:spacing w:after="0" w:line="240" w:lineRule="auto"/>
              <w:outlineLvl w:val="0"/>
              <w:rPr>
                <w:b/>
                <w:highlight w:val="lightGray"/>
              </w:rPr>
            </w:pPr>
            <w:r w:rsidRPr="00E37543">
              <w:rPr>
                <w:b/>
              </w:rPr>
              <w:t>Courseware Reference / Notes</w:t>
            </w:r>
          </w:p>
        </w:tc>
      </w:tr>
      <w:tr w:rsidR="00A055C2" w:rsidRPr="00E37543" w:rsidTr="00E37543">
        <w:trPr>
          <w:trHeight w:val="440"/>
        </w:trPr>
        <w:tc>
          <w:tcPr>
            <w:tcW w:w="9576" w:type="dxa"/>
            <w:gridSpan w:val="2"/>
            <w:vAlign w:val="center"/>
          </w:tcPr>
          <w:p w:rsidR="00A055C2" w:rsidRPr="00E37543" w:rsidRDefault="00A055C2" w:rsidP="00E37543">
            <w:pPr>
              <w:spacing w:after="0" w:line="240" w:lineRule="auto"/>
              <w:outlineLvl w:val="0"/>
            </w:pPr>
            <w:r w:rsidRPr="00E37543">
              <w:rPr>
                <w:b/>
              </w:rPr>
              <w:t>Review Day 2  (20-30 minutes)</w:t>
            </w:r>
          </w:p>
        </w:tc>
      </w:tr>
      <w:tr w:rsidR="00A055C2" w:rsidRPr="00E37543" w:rsidTr="00E37543">
        <w:tc>
          <w:tcPr>
            <w:tcW w:w="6318" w:type="dxa"/>
          </w:tcPr>
          <w:p w:rsidR="00A055C2" w:rsidRPr="00E37543" w:rsidRDefault="00A055C2" w:rsidP="00E37543">
            <w:pPr>
              <w:spacing w:after="120" w:line="240" w:lineRule="auto"/>
              <w:ind w:left="360"/>
              <w:outlineLvl w:val="0"/>
            </w:pPr>
            <w:r w:rsidRPr="00E37543">
              <w:rPr>
                <w:i/>
              </w:rPr>
              <w:t>Logistics:</w:t>
            </w:r>
            <w:r w:rsidRPr="00E37543">
              <w:t xml:space="preserve">  Pass out sign-in sheet. Ensure everyone has student workbooks, supplementary courseware, and other materials. </w:t>
            </w:r>
          </w:p>
          <w:p w:rsidR="00A055C2" w:rsidRPr="00E37543" w:rsidRDefault="00A055C2" w:rsidP="00E37543">
            <w:pPr>
              <w:spacing w:after="120" w:line="240" w:lineRule="auto"/>
              <w:ind w:left="360"/>
              <w:outlineLvl w:val="0"/>
            </w:pPr>
            <w:r w:rsidRPr="00E37543">
              <w:t>Administer a short quiz or worksheet, or lead general discussion on previous days material</w:t>
            </w:r>
          </w:p>
        </w:tc>
        <w:tc>
          <w:tcPr>
            <w:tcW w:w="3258" w:type="dxa"/>
            <w:vAlign w:val="center"/>
          </w:tcPr>
          <w:p w:rsidR="00A055C2" w:rsidRPr="00E37543" w:rsidRDefault="00A055C2" w:rsidP="00E37543">
            <w:pPr>
              <w:spacing w:after="0" w:line="240" w:lineRule="auto"/>
              <w:outlineLvl w:val="0"/>
            </w:pPr>
            <w:r w:rsidRPr="00E37543">
              <w:t>If needed, can spend a bit more time on 07/09 Technology on Day 3, reducing time for 2010s.\</w:t>
            </w:r>
          </w:p>
          <w:p w:rsidR="00A055C2" w:rsidRPr="00E37543" w:rsidRDefault="00A055C2" w:rsidP="00E37543">
            <w:pPr>
              <w:spacing w:after="0" w:line="240" w:lineRule="auto"/>
              <w:outlineLvl w:val="0"/>
            </w:pPr>
          </w:p>
          <w:p w:rsidR="00A055C2" w:rsidRPr="00E37543" w:rsidRDefault="00A055C2" w:rsidP="00E37543">
            <w:pPr>
              <w:spacing w:after="0" w:line="240" w:lineRule="auto"/>
              <w:outlineLvl w:val="0"/>
            </w:pPr>
            <w:r w:rsidRPr="00E37543">
              <w:t>Slides 1-3</w:t>
            </w:r>
          </w:p>
        </w:tc>
      </w:tr>
      <w:tr w:rsidR="00A055C2" w:rsidRPr="00E37543" w:rsidTr="00E37543">
        <w:trPr>
          <w:trHeight w:val="440"/>
        </w:trPr>
        <w:tc>
          <w:tcPr>
            <w:tcW w:w="9576" w:type="dxa"/>
            <w:gridSpan w:val="2"/>
            <w:vAlign w:val="center"/>
          </w:tcPr>
          <w:p w:rsidR="00A055C2" w:rsidRPr="00E37543" w:rsidRDefault="00A055C2" w:rsidP="00E37543">
            <w:pPr>
              <w:spacing w:after="0" w:line="240" w:lineRule="auto"/>
              <w:outlineLvl w:val="0"/>
            </w:pPr>
            <w:r w:rsidRPr="00E37543">
              <w:rPr>
                <w:b/>
              </w:rPr>
              <w:t>Operations of DEF/DPF with SCR Emissions Control Systems (2010 Coaches) (2.5 hours)</w:t>
            </w:r>
          </w:p>
        </w:tc>
      </w:tr>
      <w:tr w:rsidR="00A055C2" w:rsidRPr="00E37543" w:rsidTr="00E37543">
        <w:tc>
          <w:tcPr>
            <w:tcW w:w="6318" w:type="dxa"/>
          </w:tcPr>
          <w:p w:rsidR="00A055C2" w:rsidRPr="00E37543" w:rsidRDefault="00A055C2" w:rsidP="00E37543">
            <w:pPr>
              <w:spacing w:after="120" w:line="240" w:lineRule="auto"/>
              <w:ind w:left="360"/>
              <w:outlineLvl w:val="0"/>
            </w:pPr>
            <w:r w:rsidRPr="00E37543">
              <w:t>Show engine diagrams from Quickserve for 2010 ISB engine (#73087097), emphasizing engine sensor locations important for emissions. Explain operation of various sensors.</w:t>
            </w:r>
          </w:p>
        </w:tc>
        <w:tc>
          <w:tcPr>
            <w:tcW w:w="3258" w:type="dxa"/>
            <w:vAlign w:val="center"/>
          </w:tcPr>
          <w:p w:rsidR="00A055C2" w:rsidRPr="00E37543" w:rsidRDefault="00A055C2" w:rsidP="00E37543">
            <w:pPr>
              <w:spacing w:after="0" w:line="240" w:lineRule="auto"/>
              <w:outlineLvl w:val="0"/>
            </w:pPr>
            <w:r w:rsidRPr="00E37543">
              <w:t>Slides 5-9</w:t>
            </w:r>
          </w:p>
        </w:tc>
      </w:tr>
      <w:tr w:rsidR="00A055C2" w:rsidRPr="00E37543" w:rsidTr="00E37543">
        <w:tc>
          <w:tcPr>
            <w:tcW w:w="6318" w:type="dxa"/>
            <w:vAlign w:val="center"/>
          </w:tcPr>
          <w:p w:rsidR="00A055C2" w:rsidRPr="00E37543" w:rsidRDefault="00A055C2" w:rsidP="00E37543">
            <w:pPr>
              <w:spacing w:after="0" w:line="240" w:lineRule="auto"/>
              <w:ind w:left="360"/>
              <w:outlineLvl w:val="0"/>
            </w:pPr>
            <w:r w:rsidRPr="00E37543">
              <w:t>Show flow diagrams and overviews of air intake and exhaust systems. Explain differences in crankcase ventilation compared to 07/09 engines.</w:t>
            </w:r>
          </w:p>
        </w:tc>
        <w:tc>
          <w:tcPr>
            <w:tcW w:w="3258" w:type="dxa"/>
            <w:vAlign w:val="center"/>
          </w:tcPr>
          <w:p w:rsidR="00A055C2" w:rsidRPr="00E37543" w:rsidRDefault="00A055C2" w:rsidP="00E37543">
            <w:pPr>
              <w:spacing w:after="0" w:line="240" w:lineRule="auto"/>
              <w:outlineLvl w:val="0"/>
            </w:pPr>
            <w:r w:rsidRPr="00E37543">
              <w:t>Slides 10-27</w:t>
            </w:r>
          </w:p>
        </w:tc>
      </w:tr>
      <w:tr w:rsidR="00A055C2" w:rsidRPr="00E37543" w:rsidTr="00E37543">
        <w:tc>
          <w:tcPr>
            <w:tcW w:w="6318" w:type="dxa"/>
          </w:tcPr>
          <w:p w:rsidR="00A055C2" w:rsidRPr="00E37543" w:rsidRDefault="00A055C2" w:rsidP="00E37543">
            <w:pPr>
              <w:spacing w:after="120" w:line="240" w:lineRule="auto"/>
              <w:ind w:left="360"/>
              <w:outlineLvl w:val="0"/>
            </w:pPr>
            <w:r w:rsidRPr="00E37543">
              <w:t>Explain role of charge air cooler, exhaust manifold and seal, EGR valve, EGR cooler, exhaust pressure sensor and mounting. Explain and discuss the overall operation</w:t>
            </w:r>
          </w:p>
        </w:tc>
        <w:tc>
          <w:tcPr>
            <w:tcW w:w="3258" w:type="dxa"/>
            <w:vAlign w:val="center"/>
          </w:tcPr>
          <w:p w:rsidR="00A055C2" w:rsidRPr="00E37543" w:rsidRDefault="00A055C2" w:rsidP="00E37543">
            <w:pPr>
              <w:spacing w:after="0" w:line="240" w:lineRule="auto"/>
              <w:outlineLvl w:val="0"/>
            </w:pPr>
            <w:r w:rsidRPr="00E37543">
              <w:t>Slides 10-27</w:t>
            </w:r>
          </w:p>
        </w:tc>
      </w:tr>
      <w:tr w:rsidR="00A055C2" w:rsidRPr="00E37543" w:rsidTr="00E37543">
        <w:tc>
          <w:tcPr>
            <w:tcW w:w="6318" w:type="dxa"/>
          </w:tcPr>
          <w:p w:rsidR="00A055C2" w:rsidRPr="00E37543" w:rsidRDefault="00A055C2" w:rsidP="00E37543">
            <w:pPr>
              <w:spacing w:after="120" w:line="240" w:lineRule="auto"/>
              <w:ind w:left="360"/>
              <w:outlineLvl w:val="0"/>
            </w:pPr>
            <w:r w:rsidRPr="00E37543">
              <w:t>Explain role of aftertreatment processing 2010s. Discuss flow of exhaust through DPF and DOC. Discuss role of active regeneration injectors (instead of dosing valve injectors on 07/09 engines). Discuss the flow from DEF dosing valves and intake to the SCR.</w:t>
            </w:r>
          </w:p>
        </w:tc>
        <w:tc>
          <w:tcPr>
            <w:tcW w:w="3258" w:type="dxa"/>
            <w:vAlign w:val="center"/>
          </w:tcPr>
          <w:p w:rsidR="00A055C2" w:rsidRPr="00E37543" w:rsidRDefault="00A055C2" w:rsidP="00E37543">
            <w:pPr>
              <w:spacing w:after="0" w:line="240" w:lineRule="auto"/>
              <w:outlineLvl w:val="0"/>
            </w:pPr>
            <w:r w:rsidRPr="00E37543">
              <w:t>Slides 22-24, 26-27</w:t>
            </w:r>
          </w:p>
        </w:tc>
      </w:tr>
      <w:tr w:rsidR="00A055C2" w:rsidRPr="00E37543" w:rsidTr="00E37543">
        <w:tc>
          <w:tcPr>
            <w:tcW w:w="9576" w:type="dxa"/>
            <w:gridSpan w:val="2"/>
          </w:tcPr>
          <w:p w:rsidR="00A055C2" w:rsidRPr="00E37543" w:rsidRDefault="00A055C2" w:rsidP="00E37543">
            <w:pPr>
              <w:spacing w:after="0" w:line="240" w:lineRule="auto"/>
              <w:rPr>
                <w:b/>
                <w:sz w:val="24"/>
                <w:szCs w:val="24"/>
              </w:rPr>
            </w:pPr>
            <w:r w:rsidRPr="00E37543">
              <w:rPr>
                <w:b/>
                <w:bCs/>
                <w:color w:val="000000"/>
                <w:sz w:val="24"/>
                <w:szCs w:val="24"/>
              </w:rPr>
              <w:t>Diagnostics and Best Practices of DEF/DPF with SCR Systems (3.5 hours)</w:t>
            </w:r>
          </w:p>
          <w:p w:rsidR="00A055C2" w:rsidRPr="00E37543" w:rsidRDefault="00A055C2" w:rsidP="00E37543">
            <w:pPr>
              <w:spacing w:after="0" w:line="240" w:lineRule="auto"/>
              <w:outlineLvl w:val="0"/>
            </w:pPr>
          </w:p>
        </w:tc>
      </w:tr>
      <w:tr w:rsidR="00A055C2" w:rsidRPr="00E37543" w:rsidTr="00E37543">
        <w:tc>
          <w:tcPr>
            <w:tcW w:w="6318" w:type="dxa"/>
          </w:tcPr>
          <w:p w:rsidR="00A055C2" w:rsidRPr="00E37543" w:rsidRDefault="00A055C2" w:rsidP="00E37543">
            <w:pPr>
              <w:spacing w:after="120" w:line="240" w:lineRule="auto"/>
              <w:ind w:left="360"/>
              <w:outlineLvl w:val="0"/>
            </w:pPr>
            <w:r w:rsidRPr="00E37543">
              <w:t>Provide familiarization with service manual processes. Discuss considerations for working with DEF during service.</w:t>
            </w:r>
          </w:p>
          <w:p w:rsidR="00A055C2" w:rsidRPr="00E37543" w:rsidRDefault="00A055C2" w:rsidP="00E37543">
            <w:pPr>
              <w:spacing w:after="120" w:line="240" w:lineRule="auto"/>
              <w:ind w:left="360"/>
              <w:outlineLvl w:val="0"/>
            </w:pPr>
            <w:r w:rsidRPr="00E37543">
              <w:t>Student guide will include nearly all service manual processes. Discuss with students which ones to review, and/or select certain ones ahead of time. Focus on service of parts introduced with the 2010 emissions control technology.</w:t>
            </w:r>
          </w:p>
          <w:p w:rsidR="00A055C2" w:rsidRPr="00E37543" w:rsidRDefault="00A055C2" w:rsidP="00E37543">
            <w:pPr>
              <w:spacing w:after="120" w:line="240" w:lineRule="auto"/>
              <w:ind w:left="360"/>
              <w:outlineLvl w:val="0"/>
            </w:pPr>
            <w:r w:rsidRPr="00E37543">
              <w:t>The list includes:</w:t>
            </w:r>
          </w:p>
          <w:p w:rsidR="00A055C2" w:rsidRPr="00E37543" w:rsidRDefault="00A055C2" w:rsidP="00E37543">
            <w:pPr>
              <w:pStyle w:val="ListParagraph"/>
              <w:numPr>
                <w:ilvl w:val="0"/>
                <w:numId w:val="12"/>
              </w:numPr>
              <w:spacing w:after="0" w:line="240" w:lineRule="auto"/>
              <w:rPr>
                <w:sz w:val="24"/>
                <w:szCs w:val="24"/>
              </w:rPr>
            </w:pPr>
            <w:r w:rsidRPr="00E37543">
              <w:rPr>
                <w:sz w:val="24"/>
                <w:szCs w:val="24"/>
              </w:rPr>
              <w:t>Dry Exhaust manifold</w:t>
            </w:r>
          </w:p>
          <w:p w:rsidR="00A055C2" w:rsidRPr="00E37543" w:rsidRDefault="00A055C2" w:rsidP="00E37543">
            <w:pPr>
              <w:pStyle w:val="ListParagraph"/>
              <w:numPr>
                <w:ilvl w:val="0"/>
                <w:numId w:val="12"/>
              </w:numPr>
              <w:spacing w:after="0" w:line="240" w:lineRule="auto"/>
              <w:rPr>
                <w:sz w:val="24"/>
                <w:szCs w:val="24"/>
              </w:rPr>
            </w:pPr>
            <w:r w:rsidRPr="00E37543">
              <w:rPr>
                <w:sz w:val="24"/>
                <w:szCs w:val="24"/>
              </w:rPr>
              <w:t>Exhaust restriction</w:t>
            </w:r>
          </w:p>
          <w:p w:rsidR="00A055C2" w:rsidRPr="00E37543" w:rsidRDefault="00A055C2" w:rsidP="00E37543">
            <w:pPr>
              <w:pStyle w:val="ListParagraph"/>
              <w:numPr>
                <w:ilvl w:val="0"/>
                <w:numId w:val="12"/>
              </w:numPr>
              <w:spacing w:after="0" w:line="240" w:lineRule="auto"/>
              <w:rPr>
                <w:sz w:val="24"/>
                <w:szCs w:val="24"/>
              </w:rPr>
            </w:pPr>
            <w:r w:rsidRPr="00E37543">
              <w:rPr>
                <w:sz w:val="24"/>
                <w:szCs w:val="24"/>
              </w:rPr>
              <w:t>EGR Cooler, Valve and Connection Tubes</w:t>
            </w:r>
          </w:p>
          <w:p w:rsidR="00A055C2" w:rsidRPr="00E37543" w:rsidRDefault="00A055C2" w:rsidP="00E37543">
            <w:pPr>
              <w:pStyle w:val="ListParagraph"/>
              <w:numPr>
                <w:ilvl w:val="0"/>
                <w:numId w:val="12"/>
              </w:numPr>
              <w:spacing w:after="0" w:line="240" w:lineRule="auto"/>
              <w:rPr>
                <w:sz w:val="24"/>
                <w:szCs w:val="24"/>
              </w:rPr>
            </w:pPr>
            <w:r w:rsidRPr="00E37543">
              <w:rPr>
                <w:sz w:val="24"/>
                <w:szCs w:val="24"/>
              </w:rPr>
              <w:t>Exhaust Gas Pressure Sensor Tube</w:t>
            </w:r>
          </w:p>
          <w:p w:rsidR="00A055C2" w:rsidRPr="00E37543" w:rsidRDefault="00A055C2" w:rsidP="00E37543">
            <w:pPr>
              <w:pStyle w:val="ListParagraph"/>
              <w:numPr>
                <w:ilvl w:val="0"/>
                <w:numId w:val="12"/>
              </w:numPr>
              <w:spacing w:after="0" w:line="240" w:lineRule="auto"/>
              <w:rPr>
                <w:sz w:val="24"/>
                <w:szCs w:val="24"/>
              </w:rPr>
            </w:pPr>
            <w:r w:rsidRPr="00E37543">
              <w:rPr>
                <w:sz w:val="24"/>
                <w:szCs w:val="24"/>
              </w:rPr>
              <w:t>EGR Cooler Coolant Lines</w:t>
            </w:r>
          </w:p>
          <w:p w:rsidR="00A055C2" w:rsidRPr="00E37543" w:rsidRDefault="00A055C2" w:rsidP="00E37543">
            <w:pPr>
              <w:pStyle w:val="ListParagraph"/>
              <w:numPr>
                <w:ilvl w:val="0"/>
                <w:numId w:val="12"/>
              </w:numPr>
              <w:spacing w:after="0" w:line="240" w:lineRule="auto"/>
              <w:rPr>
                <w:sz w:val="24"/>
                <w:szCs w:val="24"/>
              </w:rPr>
            </w:pPr>
            <w:r w:rsidRPr="00E37543">
              <w:rPr>
                <w:sz w:val="24"/>
                <w:szCs w:val="24"/>
              </w:rPr>
              <w:t>Aftertreatment SCR Catalyst</w:t>
            </w:r>
          </w:p>
          <w:p w:rsidR="00A055C2" w:rsidRPr="00E37543" w:rsidRDefault="00A055C2" w:rsidP="00E37543">
            <w:pPr>
              <w:pStyle w:val="ListParagraph"/>
              <w:numPr>
                <w:ilvl w:val="0"/>
                <w:numId w:val="12"/>
              </w:numPr>
              <w:spacing w:after="0" w:line="240" w:lineRule="auto"/>
              <w:rPr>
                <w:sz w:val="24"/>
                <w:szCs w:val="24"/>
              </w:rPr>
            </w:pPr>
            <w:r w:rsidRPr="00E37543">
              <w:rPr>
                <w:sz w:val="24"/>
                <w:szCs w:val="24"/>
              </w:rPr>
              <w:t>Aftertreatment DPF</w:t>
            </w:r>
          </w:p>
          <w:p w:rsidR="00A055C2" w:rsidRPr="00E37543" w:rsidRDefault="00A055C2" w:rsidP="00E37543">
            <w:pPr>
              <w:pStyle w:val="ListParagraph"/>
              <w:numPr>
                <w:ilvl w:val="0"/>
                <w:numId w:val="12"/>
              </w:numPr>
              <w:spacing w:after="0" w:line="240" w:lineRule="auto"/>
              <w:rPr>
                <w:sz w:val="24"/>
                <w:szCs w:val="24"/>
              </w:rPr>
            </w:pPr>
            <w:r w:rsidRPr="00E37543">
              <w:rPr>
                <w:sz w:val="24"/>
                <w:szCs w:val="24"/>
              </w:rPr>
              <w:t>DPF Differential Pressure Sensor Tubes</w:t>
            </w:r>
          </w:p>
          <w:p w:rsidR="00A055C2" w:rsidRPr="00E37543" w:rsidRDefault="00A055C2" w:rsidP="00E37543">
            <w:pPr>
              <w:pStyle w:val="ListParagraph"/>
              <w:numPr>
                <w:ilvl w:val="0"/>
                <w:numId w:val="12"/>
              </w:numPr>
              <w:spacing w:after="0" w:line="240" w:lineRule="auto"/>
              <w:rPr>
                <w:sz w:val="24"/>
                <w:szCs w:val="24"/>
              </w:rPr>
            </w:pPr>
            <w:r w:rsidRPr="00E37543">
              <w:rPr>
                <w:sz w:val="24"/>
                <w:szCs w:val="24"/>
              </w:rPr>
              <w:t>Aftertreatment DOC</w:t>
            </w:r>
          </w:p>
          <w:p w:rsidR="00A055C2" w:rsidRPr="00E37543" w:rsidRDefault="00A055C2" w:rsidP="00E37543">
            <w:pPr>
              <w:pStyle w:val="ListParagraph"/>
              <w:numPr>
                <w:ilvl w:val="0"/>
                <w:numId w:val="12"/>
              </w:numPr>
              <w:spacing w:after="0" w:line="240" w:lineRule="auto"/>
              <w:rPr>
                <w:sz w:val="24"/>
                <w:szCs w:val="24"/>
              </w:rPr>
            </w:pPr>
            <w:r w:rsidRPr="00E37543">
              <w:rPr>
                <w:sz w:val="24"/>
                <w:szCs w:val="24"/>
              </w:rPr>
              <w:t>Aftertreatment system</w:t>
            </w:r>
          </w:p>
          <w:p w:rsidR="00A055C2" w:rsidRPr="00E37543" w:rsidRDefault="00A055C2" w:rsidP="00E37543">
            <w:pPr>
              <w:pStyle w:val="ListParagraph"/>
              <w:numPr>
                <w:ilvl w:val="0"/>
                <w:numId w:val="12"/>
              </w:numPr>
              <w:spacing w:after="0" w:line="240" w:lineRule="auto"/>
              <w:rPr>
                <w:sz w:val="24"/>
                <w:szCs w:val="24"/>
              </w:rPr>
            </w:pPr>
            <w:r w:rsidRPr="00E37543">
              <w:rPr>
                <w:sz w:val="24"/>
                <w:szCs w:val="24"/>
              </w:rPr>
              <w:t>Exhaust System Diagnostics</w:t>
            </w:r>
          </w:p>
          <w:p w:rsidR="00A055C2" w:rsidRPr="00E37543" w:rsidRDefault="00A055C2" w:rsidP="00E37543">
            <w:pPr>
              <w:pStyle w:val="ListParagraph"/>
              <w:numPr>
                <w:ilvl w:val="0"/>
                <w:numId w:val="12"/>
              </w:numPr>
              <w:spacing w:after="0" w:line="240" w:lineRule="auto"/>
              <w:rPr>
                <w:sz w:val="24"/>
                <w:szCs w:val="24"/>
              </w:rPr>
            </w:pPr>
            <w:r w:rsidRPr="00E37543">
              <w:rPr>
                <w:sz w:val="24"/>
                <w:szCs w:val="24"/>
              </w:rPr>
              <w:t>Aftertreatment DEF Fluid Controller</w:t>
            </w:r>
          </w:p>
          <w:p w:rsidR="00A055C2" w:rsidRPr="00E37543" w:rsidRDefault="00A055C2" w:rsidP="00E37543">
            <w:pPr>
              <w:pStyle w:val="ListParagraph"/>
              <w:numPr>
                <w:ilvl w:val="0"/>
                <w:numId w:val="12"/>
              </w:numPr>
              <w:spacing w:after="0" w:line="240" w:lineRule="auto"/>
              <w:rPr>
                <w:sz w:val="24"/>
                <w:szCs w:val="24"/>
              </w:rPr>
            </w:pPr>
            <w:r w:rsidRPr="00E37543">
              <w:rPr>
                <w:sz w:val="24"/>
                <w:szCs w:val="24"/>
              </w:rPr>
              <w:t>Aftertreatment DEF Fluid Dosing Unit, and Dosing Unit Override Test</w:t>
            </w:r>
          </w:p>
          <w:p w:rsidR="00A055C2" w:rsidRPr="00E37543" w:rsidRDefault="00A055C2" w:rsidP="00E37543">
            <w:pPr>
              <w:pStyle w:val="ListParagraph"/>
              <w:numPr>
                <w:ilvl w:val="0"/>
                <w:numId w:val="12"/>
              </w:numPr>
              <w:spacing w:after="0" w:line="240" w:lineRule="auto"/>
              <w:rPr>
                <w:sz w:val="24"/>
                <w:szCs w:val="24"/>
              </w:rPr>
            </w:pPr>
            <w:r w:rsidRPr="00E37543">
              <w:rPr>
                <w:sz w:val="24"/>
                <w:szCs w:val="24"/>
              </w:rPr>
              <w:t>Aftertreatment DEF Fluid Dosing Valve</w:t>
            </w:r>
          </w:p>
          <w:p w:rsidR="00A055C2" w:rsidRPr="00E37543" w:rsidRDefault="00A055C2" w:rsidP="00E37543">
            <w:pPr>
              <w:pStyle w:val="ListParagraph"/>
              <w:numPr>
                <w:ilvl w:val="0"/>
                <w:numId w:val="12"/>
              </w:numPr>
              <w:spacing w:after="0" w:line="240" w:lineRule="auto"/>
              <w:rPr>
                <w:sz w:val="24"/>
                <w:szCs w:val="24"/>
              </w:rPr>
            </w:pPr>
            <w:r w:rsidRPr="00E37543">
              <w:rPr>
                <w:sz w:val="24"/>
                <w:szCs w:val="24"/>
              </w:rPr>
              <w:t>Aftertreatment DEF Fluid Dosing Unit Filter</w:t>
            </w:r>
          </w:p>
          <w:p w:rsidR="00A055C2" w:rsidRPr="00E37543" w:rsidRDefault="00A055C2" w:rsidP="00E37543">
            <w:pPr>
              <w:pStyle w:val="ListParagraph"/>
              <w:numPr>
                <w:ilvl w:val="0"/>
                <w:numId w:val="12"/>
              </w:numPr>
              <w:spacing w:after="0" w:line="240" w:lineRule="auto"/>
              <w:rPr>
                <w:sz w:val="24"/>
                <w:szCs w:val="24"/>
              </w:rPr>
            </w:pPr>
            <w:r w:rsidRPr="00E37543">
              <w:rPr>
                <w:sz w:val="24"/>
                <w:szCs w:val="24"/>
              </w:rPr>
              <w:t>Aftertreatment Decomposition Tube</w:t>
            </w:r>
          </w:p>
          <w:p w:rsidR="00A055C2" w:rsidRPr="00E37543" w:rsidRDefault="00A055C2" w:rsidP="00E37543">
            <w:pPr>
              <w:pStyle w:val="ListParagraph"/>
              <w:numPr>
                <w:ilvl w:val="0"/>
                <w:numId w:val="12"/>
              </w:numPr>
              <w:spacing w:after="0" w:line="240" w:lineRule="auto"/>
              <w:rPr>
                <w:sz w:val="24"/>
                <w:szCs w:val="24"/>
              </w:rPr>
            </w:pPr>
            <w:r w:rsidRPr="00E37543">
              <w:rPr>
                <w:sz w:val="24"/>
                <w:szCs w:val="24"/>
              </w:rPr>
              <w:t>Aftertreatment Outlet</w:t>
            </w:r>
          </w:p>
          <w:p w:rsidR="00A055C2" w:rsidRPr="00E37543" w:rsidRDefault="00A055C2" w:rsidP="00E37543">
            <w:pPr>
              <w:pStyle w:val="ListParagraph"/>
              <w:numPr>
                <w:ilvl w:val="0"/>
                <w:numId w:val="12"/>
              </w:numPr>
              <w:spacing w:after="0" w:line="240" w:lineRule="auto"/>
              <w:rPr>
                <w:sz w:val="24"/>
                <w:szCs w:val="24"/>
              </w:rPr>
            </w:pPr>
            <w:r w:rsidRPr="00E37543">
              <w:rPr>
                <w:sz w:val="24"/>
                <w:szCs w:val="24"/>
              </w:rPr>
              <w:t>Air in DEF</w:t>
            </w:r>
          </w:p>
          <w:p w:rsidR="00A055C2" w:rsidRPr="00E37543" w:rsidRDefault="00A055C2" w:rsidP="00E37543">
            <w:pPr>
              <w:pStyle w:val="ListParagraph"/>
              <w:numPr>
                <w:ilvl w:val="0"/>
                <w:numId w:val="12"/>
              </w:numPr>
              <w:spacing w:after="0" w:line="240" w:lineRule="auto"/>
              <w:rPr>
                <w:sz w:val="24"/>
                <w:szCs w:val="24"/>
              </w:rPr>
            </w:pPr>
            <w:r w:rsidRPr="00E37543">
              <w:rPr>
                <w:sz w:val="24"/>
                <w:szCs w:val="24"/>
              </w:rPr>
              <w:t>Aftertreatment DEF Controller Calibration Code</w:t>
            </w:r>
          </w:p>
          <w:p w:rsidR="00A055C2" w:rsidRPr="00E37543" w:rsidRDefault="00A055C2" w:rsidP="00E37543">
            <w:pPr>
              <w:pStyle w:val="ListParagraph"/>
              <w:numPr>
                <w:ilvl w:val="0"/>
                <w:numId w:val="12"/>
              </w:numPr>
              <w:spacing w:after="0" w:line="240" w:lineRule="auto"/>
              <w:rPr>
                <w:sz w:val="24"/>
                <w:szCs w:val="24"/>
              </w:rPr>
            </w:pPr>
            <w:r w:rsidRPr="00E37543">
              <w:rPr>
                <w:sz w:val="24"/>
                <w:szCs w:val="24"/>
              </w:rPr>
              <w:t>Aftertreatment DEF System Leak Test</w:t>
            </w:r>
          </w:p>
          <w:p w:rsidR="00A055C2" w:rsidRPr="00E37543" w:rsidRDefault="00A055C2" w:rsidP="00E37543">
            <w:pPr>
              <w:pStyle w:val="ListParagraph"/>
              <w:numPr>
                <w:ilvl w:val="0"/>
                <w:numId w:val="12"/>
              </w:numPr>
              <w:spacing w:after="0" w:line="240" w:lineRule="auto"/>
              <w:rPr>
                <w:sz w:val="24"/>
                <w:szCs w:val="24"/>
              </w:rPr>
            </w:pPr>
            <w:r w:rsidRPr="00E37543">
              <w:rPr>
                <w:sz w:val="24"/>
                <w:szCs w:val="24"/>
              </w:rPr>
              <w:t>Air Inlet Connection</w:t>
            </w:r>
          </w:p>
          <w:p w:rsidR="00A055C2" w:rsidRPr="00E37543" w:rsidRDefault="00A055C2" w:rsidP="00E37543">
            <w:pPr>
              <w:pStyle w:val="ListParagraph"/>
              <w:numPr>
                <w:ilvl w:val="0"/>
                <w:numId w:val="12"/>
              </w:numPr>
              <w:spacing w:after="0" w:line="240" w:lineRule="auto"/>
              <w:rPr>
                <w:sz w:val="24"/>
                <w:szCs w:val="24"/>
              </w:rPr>
            </w:pPr>
            <w:r w:rsidRPr="00E37543">
              <w:rPr>
                <w:sz w:val="24"/>
                <w:szCs w:val="24"/>
              </w:rPr>
              <w:t>Air Intake Manifold</w:t>
            </w:r>
          </w:p>
          <w:p w:rsidR="00A055C2" w:rsidRPr="00E37543" w:rsidRDefault="00A055C2" w:rsidP="00E37543">
            <w:pPr>
              <w:pStyle w:val="ListParagraph"/>
              <w:numPr>
                <w:ilvl w:val="0"/>
                <w:numId w:val="12"/>
              </w:numPr>
              <w:spacing w:after="0" w:line="240" w:lineRule="auto"/>
              <w:rPr>
                <w:sz w:val="24"/>
                <w:szCs w:val="24"/>
              </w:rPr>
            </w:pPr>
            <w:r w:rsidRPr="00E37543">
              <w:rPr>
                <w:sz w:val="24"/>
                <w:szCs w:val="24"/>
              </w:rPr>
              <w:t>Air Leaks, Air Intake and Exhaust Systems</w:t>
            </w:r>
          </w:p>
          <w:p w:rsidR="00A055C2" w:rsidRPr="00E37543" w:rsidRDefault="00A055C2" w:rsidP="00E37543">
            <w:pPr>
              <w:pStyle w:val="ListParagraph"/>
              <w:numPr>
                <w:ilvl w:val="0"/>
                <w:numId w:val="12"/>
              </w:numPr>
              <w:spacing w:after="0" w:line="240" w:lineRule="auto"/>
              <w:rPr>
                <w:sz w:val="24"/>
                <w:szCs w:val="24"/>
              </w:rPr>
            </w:pPr>
            <w:r w:rsidRPr="00E37543">
              <w:rPr>
                <w:sz w:val="24"/>
                <w:szCs w:val="24"/>
              </w:rPr>
              <w:t>Charge Air Cooler</w:t>
            </w:r>
          </w:p>
          <w:p w:rsidR="00A055C2" w:rsidRPr="00E37543" w:rsidRDefault="00A055C2" w:rsidP="00E37543">
            <w:pPr>
              <w:pStyle w:val="ListParagraph"/>
              <w:numPr>
                <w:ilvl w:val="0"/>
                <w:numId w:val="12"/>
              </w:numPr>
              <w:spacing w:after="0" w:line="240" w:lineRule="auto"/>
              <w:rPr>
                <w:sz w:val="24"/>
                <w:szCs w:val="24"/>
              </w:rPr>
            </w:pPr>
            <w:r w:rsidRPr="00E37543">
              <w:rPr>
                <w:sz w:val="24"/>
                <w:szCs w:val="24"/>
              </w:rPr>
              <w:t>Air Intake restriction</w:t>
            </w:r>
          </w:p>
          <w:p w:rsidR="00A055C2" w:rsidRPr="00E37543" w:rsidRDefault="00A055C2" w:rsidP="00E37543">
            <w:pPr>
              <w:pStyle w:val="ListParagraph"/>
              <w:numPr>
                <w:ilvl w:val="0"/>
                <w:numId w:val="12"/>
              </w:numPr>
              <w:spacing w:after="0" w:line="240" w:lineRule="auto"/>
              <w:rPr>
                <w:sz w:val="24"/>
                <w:szCs w:val="24"/>
              </w:rPr>
            </w:pPr>
            <w:r w:rsidRPr="00E37543">
              <w:rPr>
                <w:sz w:val="24"/>
                <w:szCs w:val="24"/>
              </w:rPr>
              <w:t>Turbocharger</w:t>
            </w:r>
          </w:p>
          <w:p w:rsidR="00A055C2" w:rsidRPr="00E37543" w:rsidRDefault="00A055C2" w:rsidP="00E37543">
            <w:pPr>
              <w:pStyle w:val="ListParagraph"/>
              <w:numPr>
                <w:ilvl w:val="0"/>
                <w:numId w:val="12"/>
              </w:numPr>
              <w:spacing w:after="0" w:line="240" w:lineRule="auto"/>
              <w:rPr>
                <w:sz w:val="24"/>
                <w:szCs w:val="24"/>
              </w:rPr>
            </w:pPr>
            <w:r w:rsidRPr="00E37543">
              <w:rPr>
                <w:sz w:val="24"/>
                <w:szCs w:val="24"/>
              </w:rPr>
              <w:t>Turbocharger Coolant Hoses</w:t>
            </w:r>
          </w:p>
          <w:p w:rsidR="00A055C2" w:rsidRPr="00E37543" w:rsidRDefault="00A055C2" w:rsidP="00E37543">
            <w:pPr>
              <w:pStyle w:val="ListParagraph"/>
              <w:numPr>
                <w:ilvl w:val="0"/>
                <w:numId w:val="12"/>
              </w:numPr>
              <w:spacing w:after="0" w:line="240" w:lineRule="auto"/>
              <w:rPr>
                <w:sz w:val="24"/>
                <w:szCs w:val="24"/>
              </w:rPr>
            </w:pPr>
            <w:r w:rsidRPr="00E37543">
              <w:rPr>
                <w:sz w:val="24"/>
                <w:szCs w:val="24"/>
              </w:rPr>
              <w:t>Turbocharger Oil Drain Line</w:t>
            </w:r>
          </w:p>
          <w:p w:rsidR="00A055C2" w:rsidRPr="00E37543" w:rsidRDefault="00A055C2" w:rsidP="00E37543">
            <w:pPr>
              <w:pStyle w:val="ListParagraph"/>
              <w:numPr>
                <w:ilvl w:val="0"/>
                <w:numId w:val="12"/>
              </w:numPr>
              <w:spacing w:after="0" w:line="240" w:lineRule="auto"/>
              <w:rPr>
                <w:sz w:val="24"/>
                <w:szCs w:val="24"/>
              </w:rPr>
            </w:pPr>
            <w:r w:rsidRPr="00E37543">
              <w:rPr>
                <w:sz w:val="24"/>
                <w:szCs w:val="24"/>
              </w:rPr>
              <w:t>Turbocharger Oil Supply Line</w:t>
            </w:r>
          </w:p>
          <w:p w:rsidR="00A055C2" w:rsidRPr="00E37543" w:rsidRDefault="00A055C2" w:rsidP="00E37543">
            <w:pPr>
              <w:pStyle w:val="ListParagraph"/>
              <w:numPr>
                <w:ilvl w:val="0"/>
                <w:numId w:val="12"/>
              </w:numPr>
              <w:spacing w:after="0" w:line="240" w:lineRule="auto"/>
              <w:rPr>
                <w:sz w:val="24"/>
                <w:szCs w:val="24"/>
              </w:rPr>
            </w:pPr>
            <w:r w:rsidRPr="00E37543">
              <w:rPr>
                <w:sz w:val="24"/>
                <w:szCs w:val="24"/>
              </w:rPr>
              <w:t>Intake Manifold Pressure</w:t>
            </w:r>
          </w:p>
          <w:p w:rsidR="00A055C2" w:rsidRPr="00E37543" w:rsidRDefault="00A055C2" w:rsidP="00E37543">
            <w:pPr>
              <w:pStyle w:val="ListParagraph"/>
              <w:numPr>
                <w:ilvl w:val="0"/>
                <w:numId w:val="12"/>
              </w:numPr>
              <w:spacing w:after="0" w:line="240" w:lineRule="auto"/>
              <w:rPr>
                <w:sz w:val="24"/>
                <w:szCs w:val="24"/>
              </w:rPr>
            </w:pPr>
            <w:r w:rsidRPr="00E37543">
              <w:rPr>
                <w:sz w:val="24"/>
                <w:szCs w:val="24"/>
              </w:rPr>
              <w:t>Air Intake Connection</w:t>
            </w:r>
          </w:p>
          <w:p w:rsidR="00A055C2" w:rsidRPr="00E37543" w:rsidRDefault="00A055C2" w:rsidP="00E37543">
            <w:pPr>
              <w:pStyle w:val="ListParagraph"/>
              <w:numPr>
                <w:ilvl w:val="0"/>
                <w:numId w:val="12"/>
              </w:numPr>
              <w:spacing w:after="0" w:line="240" w:lineRule="auto"/>
              <w:rPr>
                <w:sz w:val="24"/>
                <w:szCs w:val="24"/>
              </w:rPr>
            </w:pPr>
            <w:r w:rsidRPr="00E37543">
              <w:rPr>
                <w:sz w:val="24"/>
                <w:szCs w:val="24"/>
              </w:rPr>
              <w:t>Turbocharger Compressor Outlet Connection</w:t>
            </w:r>
          </w:p>
          <w:p w:rsidR="00A055C2" w:rsidRPr="00E37543" w:rsidRDefault="00A055C2" w:rsidP="00E37543">
            <w:pPr>
              <w:pStyle w:val="ListParagraph"/>
              <w:numPr>
                <w:ilvl w:val="0"/>
                <w:numId w:val="12"/>
              </w:numPr>
              <w:spacing w:after="0" w:line="240" w:lineRule="auto"/>
              <w:rPr>
                <w:sz w:val="24"/>
                <w:szCs w:val="24"/>
              </w:rPr>
            </w:pPr>
            <w:r w:rsidRPr="00E37543">
              <w:rPr>
                <w:sz w:val="24"/>
                <w:szCs w:val="24"/>
              </w:rPr>
              <w:t>VGT Turbocharger Actuator (Electric)</w:t>
            </w:r>
          </w:p>
          <w:p w:rsidR="00A055C2" w:rsidRPr="00E37543" w:rsidRDefault="00A055C2" w:rsidP="00E37543">
            <w:pPr>
              <w:pStyle w:val="ListParagraph"/>
              <w:numPr>
                <w:ilvl w:val="0"/>
                <w:numId w:val="12"/>
              </w:numPr>
              <w:spacing w:after="0" w:line="240" w:lineRule="auto"/>
              <w:rPr>
                <w:sz w:val="24"/>
                <w:szCs w:val="24"/>
              </w:rPr>
            </w:pPr>
            <w:r w:rsidRPr="00E37543">
              <w:rPr>
                <w:sz w:val="24"/>
                <w:szCs w:val="24"/>
              </w:rPr>
              <w:t>Air Intake System Diagnostics</w:t>
            </w:r>
          </w:p>
        </w:tc>
        <w:tc>
          <w:tcPr>
            <w:tcW w:w="3258" w:type="dxa"/>
            <w:vAlign w:val="center"/>
          </w:tcPr>
          <w:p w:rsidR="00A055C2" w:rsidRPr="00E37543" w:rsidRDefault="00A055C2" w:rsidP="00E37543">
            <w:pPr>
              <w:spacing w:after="0" w:line="240" w:lineRule="auto"/>
              <w:outlineLvl w:val="0"/>
            </w:pPr>
            <w:r w:rsidRPr="00E37543">
              <w:t>Slides 30-33</w:t>
            </w:r>
          </w:p>
        </w:tc>
      </w:tr>
      <w:tr w:rsidR="00A055C2" w:rsidRPr="00E37543" w:rsidTr="00E37543">
        <w:tc>
          <w:tcPr>
            <w:tcW w:w="6318" w:type="dxa"/>
          </w:tcPr>
          <w:p w:rsidR="00A055C2" w:rsidRPr="00E37543" w:rsidRDefault="00A055C2" w:rsidP="00E37543">
            <w:pPr>
              <w:spacing w:after="120" w:line="240" w:lineRule="auto"/>
              <w:ind w:left="360"/>
              <w:outlineLvl w:val="0"/>
            </w:pPr>
            <w:r w:rsidRPr="00E37543">
              <w:t>Discuss common faults related to DEF injection system and SCR. Level sensors are a common failure on Gilligs, discuss troubleshooting process for these. Provide familiarization with Cummins troubleshooting trees for the following problems:</w:t>
            </w:r>
          </w:p>
          <w:p w:rsidR="00A055C2" w:rsidRPr="00E37543" w:rsidRDefault="00A055C2" w:rsidP="00E37543">
            <w:pPr>
              <w:pStyle w:val="ListParagraph"/>
              <w:numPr>
                <w:ilvl w:val="0"/>
                <w:numId w:val="13"/>
              </w:numPr>
              <w:spacing w:after="0" w:line="240" w:lineRule="auto"/>
              <w:ind w:left="720"/>
              <w:rPr>
                <w:sz w:val="24"/>
                <w:szCs w:val="24"/>
              </w:rPr>
            </w:pPr>
            <w:r w:rsidRPr="00E37543">
              <w:rPr>
                <w:sz w:val="24"/>
                <w:szCs w:val="24"/>
              </w:rPr>
              <w:t>Aftertreatment DPF – excessive ash cleaning</w:t>
            </w:r>
          </w:p>
          <w:p w:rsidR="00A055C2" w:rsidRPr="00E37543" w:rsidRDefault="00A055C2" w:rsidP="00E37543">
            <w:pPr>
              <w:pStyle w:val="ListParagraph"/>
              <w:numPr>
                <w:ilvl w:val="0"/>
                <w:numId w:val="13"/>
              </w:numPr>
              <w:spacing w:after="0" w:line="240" w:lineRule="auto"/>
              <w:ind w:left="720"/>
              <w:rPr>
                <w:sz w:val="24"/>
                <w:szCs w:val="24"/>
              </w:rPr>
            </w:pPr>
            <w:r w:rsidRPr="00E37543">
              <w:rPr>
                <w:sz w:val="24"/>
                <w:szCs w:val="24"/>
              </w:rPr>
              <w:t>Intake Manifold Air Temp Above Specification</w:t>
            </w:r>
          </w:p>
          <w:p w:rsidR="00A055C2" w:rsidRPr="00E37543" w:rsidRDefault="00A055C2" w:rsidP="00E37543">
            <w:pPr>
              <w:pStyle w:val="ListParagraph"/>
              <w:numPr>
                <w:ilvl w:val="0"/>
                <w:numId w:val="13"/>
              </w:numPr>
              <w:spacing w:after="0" w:line="240" w:lineRule="auto"/>
              <w:ind w:left="720"/>
              <w:rPr>
                <w:sz w:val="24"/>
                <w:szCs w:val="24"/>
              </w:rPr>
            </w:pPr>
            <w:r w:rsidRPr="00E37543">
              <w:rPr>
                <w:sz w:val="24"/>
                <w:szCs w:val="24"/>
              </w:rPr>
              <w:t>Turbocharger Leaks Engine Oil or Fuel</w:t>
            </w:r>
          </w:p>
          <w:p w:rsidR="00A055C2" w:rsidRPr="00E37543" w:rsidRDefault="00A055C2" w:rsidP="00E37543">
            <w:pPr>
              <w:pStyle w:val="ListParagraph"/>
              <w:numPr>
                <w:ilvl w:val="0"/>
                <w:numId w:val="13"/>
              </w:numPr>
              <w:spacing w:after="0" w:line="240" w:lineRule="auto"/>
              <w:ind w:left="720"/>
              <w:rPr>
                <w:sz w:val="24"/>
                <w:szCs w:val="24"/>
              </w:rPr>
            </w:pPr>
            <w:r w:rsidRPr="00E37543">
              <w:rPr>
                <w:sz w:val="24"/>
                <w:szCs w:val="24"/>
              </w:rPr>
              <w:t>DEF usage Abnormal</w:t>
            </w:r>
          </w:p>
          <w:p w:rsidR="00A055C2" w:rsidRPr="00E37543" w:rsidRDefault="00A055C2" w:rsidP="00E37543">
            <w:pPr>
              <w:pStyle w:val="ListParagraph"/>
              <w:numPr>
                <w:ilvl w:val="0"/>
                <w:numId w:val="13"/>
              </w:numPr>
              <w:spacing w:after="0" w:line="240" w:lineRule="auto"/>
              <w:ind w:left="720"/>
              <w:rPr>
                <w:sz w:val="24"/>
                <w:szCs w:val="24"/>
              </w:rPr>
            </w:pPr>
            <w:r w:rsidRPr="00E37543">
              <w:rPr>
                <w:sz w:val="24"/>
                <w:szCs w:val="24"/>
              </w:rPr>
              <w:t>Stationary Regen will not activate</w:t>
            </w:r>
          </w:p>
          <w:p w:rsidR="00A055C2" w:rsidRPr="00E37543" w:rsidRDefault="00A055C2" w:rsidP="00E37543">
            <w:pPr>
              <w:pStyle w:val="ListParagraph"/>
              <w:numPr>
                <w:ilvl w:val="0"/>
                <w:numId w:val="13"/>
              </w:numPr>
              <w:spacing w:after="0" w:line="240" w:lineRule="auto"/>
              <w:ind w:left="720"/>
              <w:rPr>
                <w:sz w:val="24"/>
                <w:szCs w:val="24"/>
              </w:rPr>
            </w:pPr>
            <w:r w:rsidRPr="00E37543">
              <w:rPr>
                <w:sz w:val="24"/>
                <w:szCs w:val="24"/>
              </w:rPr>
              <w:t>Aftertreatment DPF Excessive Automatic and/or Stationary Regen</w:t>
            </w:r>
          </w:p>
          <w:p w:rsidR="00A055C2" w:rsidRPr="00E37543" w:rsidRDefault="00A055C2" w:rsidP="00E37543">
            <w:pPr>
              <w:pStyle w:val="ListParagraph"/>
              <w:numPr>
                <w:ilvl w:val="0"/>
                <w:numId w:val="14"/>
              </w:numPr>
              <w:spacing w:after="0" w:line="240" w:lineRule="auto"/>
              <w:ind w:left="720"/>
              <w:rPr>
                <w:sz w:val="24"/>
                <w:szCs w:val="24"/>
              </w:rPr>
            </w:pPr>
            <w:r w:rsidRPr="00E37543">
              <w:rPr>
                <w:sz w:val="24"/>
                <w:szCs w:val="24"/>
              </w:rPr>
              <w:t>Stationary Regen will not complete</w:t>
            </w:r>
          </w:p>
          <w:p w:rsidR="00A055C2" w:rsidRPr="00E37543" w:rsidRDefault="00A055C2" w:rsidP="00E37543">
            <w:pPr>
              <w:pStyle w:val="ListParagraph"/>
              <w:numPr>
                <w:ilvl w:val="0"/>
                <w:numId w:val="14"/>
              </w:numPr>
              <w:spacing w:after="0" w:line="240" w:lineRule="auto"/>
              <w:ind w:left="720"/>
              <w:rPr>
                <w:sz w:val="24"/>
                <w:szCs w:val="24"/>
              </w:rPr>
            </w:pPr>
            <w:r w:rsidRPr="00E37543">
              <w:rPr>
                <w:sz w:val="24"/>
                <w:szCs w:val="24"/>
              </w:rPr>
              <w:t>DEF Contamination</w:t>
            </w:r>
          </w:p>
          <w:p w:rsidR="00A055C2" w:rsidRPr="00E37543" w:rsidRDefault="00A055C2" w:rsidP="00E37543">
            <w:pPr>
              <w:spacing w:after="120" w:line="240" w:lineRule="auto"/>
              <w:ind w:left="360"/>
              <w:outlineLvl w:val="0"/>
            </w:pPr>
            <w:r w:rsidRPr="00E37543">
              <w:t>Discuss process of responding to engine struggling to complete a regen and the difference between active and passive methods. Emphasize not simply clearing a code to force a regen. This may sometimes be necessary to get the bus back in the shop, but actually finding the problem is critical. Discuss active vs. passive regens</w:t>
            </w:r>
          </w:p>
        </w:tc>
        <w:tc>
          <w:tcPr>
            <w:tcW w:w="3258" w:type="dxa"/>
            <w:vAlign w:val="center"/>
          </w:tcPr>
          <w:p w:rsidR="00A055C2" w:rsidRPr="00E37543" w:rsidRDefault="00A055C2" w:rsidP="00E37543">
            <w:pPr>
              <w:spacing w:after="0" w:line="240" w:lineRule="auto"/>
              <w:outlineLvl w:val="0"/>
            </w:pPr>
            <w:r w:rsidRPr="00E37543">
              <w:t>Slides 33-46</w:t>
            </w:r>
          </w:p>
        </w:tc>
      </w:tr>
      <w:tr w:rsidR="00A055C2" w:rsidRPr="00E37543" w:rsidTr="00E37543">
        <w:tc>
          <w:tcPr>
            <w:tcW w:w="6318" w:type="dxa"/>
          </w:tcPr>
          <w:p w:rsidR="00A055C2" w:rsidRPr="00E37543" w:rsidRDefault="00A055C2" w:rsidP="00E37543">
            <w:pPr>
              <w:spacing w:after="120" w:line="240" w:lineRule="auto"/>
              <w:ind w:left="360"/>
              <w:outlineLvl w:val="0"/>
            </w:pPr>
            <w:r w:rsidRPr="00E37543">
              <w:t>On-Bus Practice:</w:t>
            </w:r>
          </w:p>
          <w:p w:rsidR="00A055C2" w:rsidRPr="00E37543" w:rsidRDefault="00A055C2" w:rsidP="00E37543">
            <w:pPr>
              <w:spacing w:after="120" w:line="240" w:lineRule="auto"/>
              <w:ind w:left="360"/>
              <w:outlineLvl w:val="0"/>
            </w:pPr>
            <w:r w:rsidRPr="00E37543">
              <w:t>Discuss or demonstrate if possible the servicing of:</w:t>
            </w:r>
          </w:p>
          <w:p w:rsidR="00A055C2" w:rsidRPr="00E37543" w:rsidRDefault="00A055C2" w:rsidP="00E37543">
            <w:pPr>
              <w:pStyle w:val="ListParagraph"/>
              <w:numPr>
                <w:ilvl w:val="0"/>
                <w:numId w:val="15"/>
              </w:numPr>
              <w:spacing w:after="0" w:line="240" w:lineRule="auto"/>
              <w:outlineLvl w:val="0"/>
              <w:rPr>
                <w:sz w:val="24"/>
                <w:szCs w:val="24"/>
              </w:rPr>
            </w:pPr>
            <w:r w:rsidRPr="00E37543">
              <w:rPr>
                <w:sz w:val="24"/>
                <w:szCs w:val="24"/>
              </w:rPr>
              <w:t>DEF supply module and DEF tank and hoses, cleaning the DEF nozzle thoroughly is very important</w:t>
            </w:r>
          </w:p>
          <w:p w:rsidR="00A055C2" w:rsidRPr="00E37543" w:rsidRDefault="00A055C2" w:rsidP="00E37543">
            <w:pPr>
              <w:pStyle w:val="ListParagraph"/>
              <w:numPr>
                <w:ilvl w:val="0"/>
                <w:numId w:val="15"/>
              </w:numPr>
              <w:spacing w:after="0" w:line="240" w:lineRule="auto"/>
              <w:outlineLvl w:val="0"/>
              <w:rPr>
                <w:sz w:val="24"/>
                <w:szCs w:val="24"/>
              </w:rPr>
            </w:pPr>
            <w:r w:rsidRPr="00E37543">
              <w:rPr>
                <w:sz w:val="24"/>
                <w:szCs w:val="24"/>
              </w:rPr>
              <w:t>DEF flow tester</w:t>
            </w:r>
          </w:p>
          <w:p w:rsidR="00A055C2" w:rsidRPr="00E37543" w:rsidRDefault="00A055C2" w:rsidP="00E37543">
            <w:pPr>
              <w:pStyle w:val="ListParagraph"/>
              <w:numPr>
                <w:ilvl w:val="0"/>
                <w:numId w:val="15"/>
              </w:numPr>
              <w:spacing w:after="0" w:line="240" w:lineRule="auto"/>
              <w:outlineLvl w:val="0"/>
              <w:rPr>
                <w:sz w:val="24"/>
                <w:szCs w:val="24"/>
              </w:rPr>
            </w:pPr>
            <w:r w:rsidRPr="00E37543">
              <w:rPr>
                <w:sz w:val="24"/>
                <w:szCs w:val="24"/>
              </w:rPr>
              <w:t>Removal of fluid lines in 2010s</w:t>
            </w:r>
          </w:p>
          <w:p w:rsidR="00A055C2" w:rsidRPr="00E37543" w:rsidRDefault="00A055C2" w:rsidP="00E37543">
            <w:pPr>
              <w:pStyle w:val="ListParagraph"/>
              <w:numPr>
                <w:ilvl w:val="0"/>
                <w:numId w:val="15"/>
              </w:numPr>
              <w:spacing w:after="0" w:line="240" w:lineRule="auto"/>
              <w:outlineLvl w:val="0"/>
              <w:rPr>
                <w:sz w:val="24"/>
                <w:szCs w:val="24"/>
              </w:rPr>
            </w:pPr>
            <w:r w:rsidRPr="00E37543">
              <w:rPr>
                <w:sz w:val="24"/>
                <w:szCs w:val="24"/>
              </w:rPr>
              <w:t>Decomposition reactor and DEF dosing valve</w:t>
            </w:r>
          </w:p>
          <w:p w:rsidR="00A055C2" w:rsidRPr="00E37543" w:rsidRDefault="00A055C2" w:rsidP="00E37543">
            <w:pPr>
              <w:pStyle w:val="ListParagraph"/>
              <w:numPr>
                <w:ilvl w:val="0"/>
                <w:numId w:val="15"/>
              </w:numPr>
              <w:spacing w:after="0" w:line="240" w:lineRule="auto"/>
              <w:outlineLvl w:val="0"/>
              <w:rPr>
                <w:sz w:val="24"/>
                <w:szCs w:val="24"/>
              </w:rPr>
            </w:pPr>
            <w:r w:rsidRPr="00E37543">
              <w:rPr>
                <w:sz w:val="24"/>
                <w:szCs w:val="24"/>
              </w:rPr>
              <w:t>SCR, inspecting brackets and piping</w:t>
            </w:r>
          </w:p>
          <w:p w:rsidR="00A055C2" w:rsidRPr="00E37543" w:rsidRDefault="00A055C2" w:rsidP="00E37543">
            <w:pPr>
              <w:pStyle w:val="ListParagraph"/>
              <w:numPr>
                <w:ilvl w:val="0"/>
                <w:numId w:val="15"/>
              </w:numPr>
              <w:spacing w:after="0" w:line="240" w:lineRule="auto"/>
              <w:outlineLvl w:val="0"/>
              <w:rPr>
                <w:sz w:val="24"/>
                <w:szCs w:val="24"/>
              </w:rPr>
            </w:pPr>
            <w:r w:rsidRPr="00E37543">
              <w:rPr>
                <w:sz w:val="24"/>
                <w:szCs w:val="24"/>
              </w:rPr>
              <w:t>DEF injection system associated with SCR including injector, pump, dispenser and DEF lines</w:t>
            </w:r>
          </w:p>
          <w:p w:rsidR="00A055C2" w:rsidRPr="00E37543" w:rsidRDefault="00A055C2" w:rsidP="00E37543">
            <w:pPr>
              <w:spacing w:after="120" w:line="240" w:lineRule="auto"/>
              <w:ind w:left="360"/>
              <w:outlineLvl w:val="0"/>
            </w:pPr>
          </w:p>
          <w:p w:rsidR="00A055C2" w:rsidRPr="00E37543" w:rsidRDefault="00A055C2" w:rsidP="00E37543">
            <w:pPr>
              <w:spacing w:after="120" w:line="240" w:lineRule="auto"/>
              <w:ind w:left="360"/>
              <w:outlineLvl w:val="0"/>
            </w:pPr>
            <w:r w:rsidRPr="00E37543">
              <w:t>Use INSITE to explore various codes. Emphasize the additional INSITE screens for DEF and SCR temperature for the 2010s. Discuss items that may cause regens without throwing a code.</w:t>
            </w:r>
          </w:p>
          <w:p w:rsidR="00A055C2" w:rsidRPr="00E37543" w:rsidRDefault="00A055C2" w:rsidP="00E37543">
            <w:pPr>
              <w:spacing w:after="120" w:line="240" w:lineRule="auto"/>
              <w:ind w:left="360"/>
              <w:outlineLvl w:val="0"/>
            </w:pPr>
          </w:p>
        </w:tc>
        <w:tc>
          <w:tcPr>
            <w:tcW w:w="3258" w:type="dxa"/>
            <w:vAlign w:val="center"/>
          </w:tcPr>
          <w:p w:rsidR="00A055C2" w:rsidRPr="00E37543" w:rsidRDefault="00A055C2" w:rsidP="00E37543">
            <w:pPr>
              <w:spacing w:after="0" w:line="240" w:lineRule="auto"/>
              <w:outlineLvl w:val="0"/>
            </w:pPr>
            <w:r w:rsidRPr="00E37543">
              <w:t>Slides 48-49</w:t>
            </w:r>
          </w:p>
        </w:tc>
      </w:tr>
      <w:tr w:rsidR="00A055C2" w:rsidRPr="00E37543" w:rsidTr="00E37543">
        <w:tc>
          <w:tcPr>
            <w:tcW w:w="9576" w:type="dxa"/>
            <w:gridSpan w:val="2"/>
          </w:tcPr>
          <w:p w:rsidR="00A055C2" w:rsidRPr="00E37543" w:rsidRDefault="00A055C2" w:rsidP="00E37543">
            <w:pPr>
              <w:spacing w:after="0" w:line="240" w:lineRule="auto"/>
              <w:outlineLvl w:val="0"/>
            </w:pPr>
            <w:r w:rsidRPr="00E37543">
              <w:t>Course Summary (30 minutes – 1 hour)</w:t>
            </w:r>
          </w:p>
        </w:tc>
      </w:tr>
      <w:tr w:rsidR="00A055C2" w:rsidRPr="00E37543" w:rsidTr="00E37543">
        <w:tc>
          <w:tcPr>
            <w:tcW w:w="6318" w:type="dxa"/>
          </w:tcPr>
          <w:p w:rsidR="00A055C2" w:rsidRPr="00E37543" w:rsidRDefault="00A055C2" w:rsidP="00E37543">
            <w:pPr>
              <w:pStyle w:val="ListParagraph"/>
              <w:numPr>
                <w:ilvl w:val="0"/>
                <w:numId w:val="9"/>
              </w:numPr>
              <w:spacing w:after="120" w:line="240" w:lineRule="auto"/>
              <w:outlineLvl w:val="0"/>
            </w:pPr>
            <w:r w:rsidRPr="00E37543">
              <w:t>Reemphasize troubleshooting best practices: How to approach a problem.</w:t>
            </w:r>
          </w:p>
          <w:p w:rsidR="00A055C2" w:rsidRPr="00E37543" w:rsidRDefault="00A055C2" w:rsidP="00E37543">
            <w:pPr>
              <w:pStyle w:val="ListParagraph"/>
              <w:numPr>
                <w:ilvl w:val="0"/>
                <w:numId w:val="9"/>
              </w:numPr>
              <w:spacing w:after="120" w:line="240" w:lineRule="auto"/>
              <w:outlineLvl w:val="0"/>
            </w:pPr>
            <w:r w:rsidRPr="00E37543">
              <w:t>Encourage students to continue practice using INSTIE and DDDL for tests, codes, manuals and troubleshooting procedures</w:t>
            </w:r>
          </w:p>
          <w:p w:rsidR="00A055C2" w:rsidRPr="00E37543" w:rsidRDefault="00A055C2" w:rsidP="00E37543">
            <w:pPr>
              <w:pStyle w:val="ListParagraph"/>
              <w:numPr>
                <w:ilvl w:val="0"/>
                <w:numId w:val="9"/>
              </w:numPr>
              <w:spacing w:after="120" w:line="240" w:lineRule="auto"/>
              <w:outlineLvl w:val="0"/>
            </w:pPr>
            <w:r w:rsidRPr="00E37543">
              <w:t>Encourage students to provide feedback to improve the course</w:t>
            </w:r>
          </w:p>
          <w:p w:rsidR="00A055C2" w:rsidRPr="00E37543" w:rsidRDefault="00A055C2" w:rsidP="00E37543">
            <w:pPr>
              <w:spacing w:after="120" w:line="240" w:lineRule="auto"/>
              <w:ind w:left="360"/>
              <w:outlineLvl w:val="0"/>
            </w:pPr>
          </w:p>
        </w:tc>
        <w:tc>
          <w:tcPr>
            <w:tcW w:w="3258" w:type="dxa"/>
            <w:vAlign w:val="center"/>
          </w:tcPr>
          <w:p w:rsidR="00A055C2" w:rsidRPr="00E37543" w:rsidRDefault="00A055C2" w:rsidP="00E37543">
            <w:pPr>
              <w:spacing w:after="0" w:line="240" w:lineRule="auto"/>
              <w:outlineLvl w:val="0"/>
            </w:pPr>
            <w:r w:rsidRPr="00E37543">
              <w:t>Slide 52</w:t>
            </w:r>
          </w:p>
        </w:tc>
      </w:tr>
    </w:tbl>
    <w:p w:rsidR="00A055C2" w:rsidRPr="00D007BA" w:rsidRDefault="00A055C2" w:rsidP="007A07B1">
      <w:pPr>
        <w:spacing w:after="0"/>
        <w:outlineLvl w:val="0"/>
      </w:pPr>
    </w:p>
    <w:sectPr w:rsidR="00A055C2" w:rsidRPr="00D007BA" w:rsidSect="0083321B">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5C2" w:rsidRDefault="00A055C2" w:rsidP="0083321B">
      <w:pPr>
        <w:spacing w:after="0" w:line="240" w:lineRule="auto"/>
      </w:pPr>
      <w:r>
        <w:separator/>
      </w:r>
    </w:p>
  </w:endnote>
  <w:endnote w:type="continuationSeparator" w:id="0">
    <w:p w:rsidR="00A055C2" w:rsidRDefault="00A055C2" w:rsidP="008332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5C2" w:rsidRDefault="00A055C2">
    <w:pPr>
      <w:pStyle w:val="Footer"/>
      <w:jc w:val="right"/>
    </w:pPr>
    <w:fldSimple w:instr=" PAGE   \* MERGEFORMAT ">
      <w:r>
        <w:rPr>
          <w:noProof/>
        </w:rPr>
        <w:t>1</w:t>
      </w:r>
    </w:fldSimple>
  </w:p>
  <w:p w:rsidR="00A055C2" w:rsidRDefault="00A055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5C2" w:rsidRDefault="00A055C2" w:rsidP="0083321B">
      <w:pPr>
        <w:spacing w:after="0" w:line="240" w:lineRule="auto"/>
      </w:pPr>
      <w:r>
        <w:separator/>
      </w:r>
    </w:p>
  </w:footnote>
  <w:footnote w:type="continuationSeparator" w:id="0">
    <w:p w:rsidR="00A055C2" w:rsidRDefault="00A055C2" w:rsidP="008332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5C2" w:rsidRDefault="00A055C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margin-left:432.55pt;margin-top:-27.6pt;width:97.25pt;height:57.05pt;z-index:-251656192;visibility:visible">
          <v:imagedata r:id="rId1" o:title=""/>
        </v:shape>
      </w:pict>
    </w:r>
    <w:r>
      <w:t>11/11/2011--REVISED</w:t>
    </w:r>
  </w:p>
  <w:p w:rsidR="00A055C2" w:rsidRDefault="00A055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F09C5"/>
    <w:multiLevelType w:val="hybridMultilevel"/>
    <w:tmpl w:val="E7D478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
    <w:nsid w:val="2A31651D"/>
    <w:multiLevelType w:val="hybridMultilevel"/>
    <w:tmpl w:val="BCC2E83C"/>
    <w:lvl w:ilvl="0" w:tplc="04090001">
      <w:start w:val="1"/>
      <w:numFmt w:val="bullet"/>
      <w:lvlText w:val=""/>
      <w:lvlJc w:val="left"/>
      <w:pPr>
        <w:ind w:left="720" w:hanging="360"/>
      </w:pPr>
      <w:rPr>
        <w:rFonts w:ascii="Symbol" w:hAnsi="Symbol" w:hint="default"/>
        <w:b w:val="0"/>
        <w:i w:val="0"/>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
    <w:nsid w:val="33E631F2"/>
    <w:multiLevelType w:val="hybridMultilevel"/>
    <w:tmpl w:val="A8A0B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68963A1"/>
    <w:multiLevelType w:val="hybridMultilevel"/>
    <w:tmpl w:val="B640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4574D"/>
    <w:multiLevelType w:val="hybridMultilevel"/>
    <w:tmpl w:val="B4B62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7A243A"/>
    <w:multiLevelType w:val="hybridMultilevel"/>
    <w:tmpl w:val="218AE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9BC6C66"/>
    <w:multiLevelType w:val="hybridMultilevel"/>
    <w:tmpl w:val="48402262"/>
    <w:lvl w:ilvl="0" w:tplc="04090013">
      <w:start w:val="1"/>
      <w:numFmt w:val="upperRoman"/>
      <w:lvlText w:val="%1."/>
      <w:lvlJc w:val="right"/>
      <w:pPr>
        <w:ind w:left="540" w:hanging="360"/>
      </w:pPr>
      <w:rPr>
        <w:rFonts w:cs="Times New Roman"/>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287A246A">
      <w:start w:val="6"/>
      <w:numFmt w:val="decimal"/>
      <w:lvlText w:val="%7"/>
      <w:lvlJc w:val="left"/>
      <w:pPr>
        <w:ind w:left="5040" w:hanging="360"/>
      </w:pPr>
      <w:rPr>
        <w:rFonts w:cs="Times New Roman" w:hint="default"/>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ED76686"/>
    <w:multiLevelType w:val="hybridMultilevel"/>
    <w:tmpl w:val="D25A6CBA"/>
    <w:lvl w:ilvl="0" w:tplc="04090001">
      <w:start w:val="1"/>
      <w:numFmt w:val="bullet"/>
      <w:lvlText w:val=""/>
      <w:lvlJc w:val="left"/>
      <w:pPr>
        <w:ind w:left="540" w:hanging="360"/>
      </w:pPr>
      <w:rPr>
        <w:rFonts w:ascii="Symbol" w:hAnsi="Symbol" w:hint="default"/>
      </w:rPr>
    </w:lvl>
    <w:lvl w:ilvl="1" w:tplc="0409000F">
      <w:start w:val="1"/>
      <w:numFmt w:val="decimal"/>
      <w:lvlText w:val="%2."/>
      <w:lvlJc w:val="left"/>
      <w:pPr>
        <w:ind w:left="1440" w:hanging="360"/>
      </w:pPr>
      <w:rPr>
        <w:rFonts w:cs="Times New Roman"/>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38F4DA9"/>
    <w:multiLevelType w:val="hybridMultilevel"/>
    <w:tmpl w:val="4182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7D11A0"/>
    <w:multiLevelType w:val="hybridMultilevel"/>
    <w:tmpl w:val="CC4E749C"/>
    <w:lvl w:ilvl="0" w:tplc="04090001">
      <w:start w:val="1"/>
      <w:numFmt w:val="bullet"/>
      <w:lvlText w:val=""/>
      <w:lvlJc w:val="left"/>
      <w:pPr>
        <w:ind w:left="540" w:hanging="360"/>
      </w:pPr>
      <w:rPr>
        <w:rFonts w:ascii="Symbol" w:hAnsi="Symbol" w:hint="default"/>
      </w:rPr>
    </w:lvl>
    <w:lvl w:ilvl="1" w:tplc="0409000F">
      <w:start w:val="1"/>
      <w:numFmt w:val="decimal"/>
      <w:lvlText w:val="%2."/>
      <w:lvlJc w:val="left"/>
      <w:pPr>
        <w:ind w:left="1440" w:hanging="360"/>
      </w:pPr>
      <w:rPr>
        <w:rFonts w:cs="Times New Roman"/>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6136035"/>
    <w:multiLevelType w:val="hybridMultilevel"/>
    <w:tmpl w:val="26BC459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
    <w:nsid w:val="64183CEF"/>
    <w:multiLevelType w:val="hybridMultilevel"/>
    <w:tmpl w:val="C7B4D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4C24223"/>
    <w:multiLevelType w:val="hybridMultilevel"/>
    <w:tmpl w:val="005E6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CB20441"/>
    <w:multiLevelType w:val="hybridMultilevel"/>
    <w:tmpl w:val="86D63D3E"/>
    <w:lvl w:ilvl="0" w:tplc="81DC7C52">
      <w:start w:val="1"/>
      <w:numFmt w:val="upperRoman"/>
      <w:lvlText w:val="%1."/>
      <w:lvlJc w:val="right"/>
      <w:pPr>
        <w:ind w:left="540" w:hanging="360"/>
      </w:pPr>
      <w:rPr>
        <w:rFonts w:cs="Times New Roman" w:hint="default"/>
      </w:rPr>
    </w:lvl>
    <w:lvl w:ilvl="1" w:tplc="0409000F">
      <w:start w:val="1"/>
      <w:numFmt w:val="decimal"/>
      <w:lvlText w:val="%2."/>
      <w:lvlJc w:val="left"/>
      <w:pPr>
        <w:ind w:left="1440" w:hanging="360"/>
      </w:pPr>
      <w:rPr>
        <w:rFonts w:cs="Times New Roman"/>
        <w:b w:val="0"/>
        <w:i w:val="0"/>
      </w:rPr>
    </w:lvl>
    <w:lvl w:ilvl="2" w:tplc="9AA2C0F0">
      <w:start w:val="1"/>
      <w:numFmt w:val="lowerRoman"/>
      <w:lvlText w:val="%3."/>
      <w:lvlJc w:val="right"/>
      <w:pPr>
        <w:ind w:left="2160" w:hanging="180"/>
      </w:pPr>
      <w:rPr>
        <w:rFonts w:cs="Times New Roman"/>
        <w:i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CCE386B"/>
    <w:multiLevelType w:val="hybridMultilevel"/>
    <w:tmpl w:val="48289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10"/>
  </w:num>
  <w:num w:numId="4">
    <w:abstractNumId w:val="3"/>
  </w:num>
  <w:num w:numId="5">
    <w:abstractNumId w:val="8"/>
  </w:num>
  <w:num w:numId="6">
    <w:abstractNumId w:val="12"/>
  </w:num>
  <w:num w:numId="7">
    <w:abstractNumId w:val="11"/>
  </w:num>
  <w:num w:numId="8">
    <w:abstractNumId w:val="2"/>
  </w:num>
  <w:num w:numId="9">
    <w:abstractNumId w:val="14"/>
  </w:num>
  <w:num w:numId="10">
    <w:abstractNumId w:val="6"/>
  </w:num>
  <w:num w:numId="11">
    <w:abstractNumId w:val="5"/>
  </w:num>
  <w:num w:numId="12">
    <w:abstractNumId w:val="1"/>
  </w:num>
  <w:num w:numId="13">
    <w:abstractNumId w:val="7"/>
  </w:num>
  <w:num w:numId="14">
    <w:abstractNumId w:val="9"/>
  </w:num>
  <w:num w:numId="15">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7AD7"/>
    <w:rsid w:val="000256F0"/>
    <w:rsid w:val="00026EE3"/>
    <w:rsid w:val="00047CAA"/>
    <w:rsid w:val="000A24FD"/>
    <w:rsid w:val="000A425D"/>
    <w:rsid w:val="000C4560"/>
    <w:rsid w:val="000C668A"/>
    <w:rsid w:val="00107837"/>
    <w:rsid w:val="00124585"/>
    <w:rsid w:val="00140C8A"/>
    <w:rsid w:val="00157612"/>
    <w:rsid w:val="001A0241"/>
    <w:rsid w:val="001A34A3"/>
    <w:rsid w:val="001E4071"/>
    <w:rsid w:val="001F354C"/>
    <w:rsid w:val="00241FB6"/>
    <w:rsid w:val="00254B0E"/>
    <w:rsid w:val="00282EBA"/>
    <w:rsid w:val="00291389"/>
    <w:rsid w:val="002A53D0"/>
    <w:rsid w:val="002E00BD"/>
    <w:rsid w:val="002E46F4"/>
    <w:rsid w:val="002F0C7B"/>
    <w:rsid w:val="003036E9"/>
    <w:rsid w:val="00315DF4"/>
    <w:rsid w:val="003321BF"/>
    <w:rsid w:val="00334B23"/>
    <w:rsid w:val="00352D73"/>
    <w:rsid w:val="00364136"/>
    <w:rsid w:val="00370A45"/>
    <w:rsid w:val="003749AC"/>
    <w:rsid w:val="0039056E"/>
    <w:rsid w:val="003A48F6"/>
    <w:rsid w:val="003C2A48"/>
    <w:rsid w:val="003D3763"/>
    <w:rsid w:val="003F3EB0"/>
    <w:rsid w:val="004069EF"/>
    <w:rsid w:val="004138FB"/>
    <w:rsid w:val="00484B3F"/>
    <w:rsid w:val="0049366F"/>
    <w:rsid w:val="00505469"/>
    <w:rsid w:val="00514BFF"/>
    <w:rsid w:val="00522469"/>
    <w:rsid w:val="00525E55"/>
    <w:rsid w:val="00537CDF"/>
    <w:rsid w:val="00567512"/>
    <w:rsid w:val="00572F43"/>
    <w:rsid w:val="00581430"/>
    <w:rsid w:val="0059133A"/>
    <w:rsid w:val="005A031A"/>
    <w:rsid w:val="00604090"/>
    <w:rsid w:val="0060597A"/>
    <w:rsid w:val="0062038B"/>
    <w:rsid w:val="006267E9"/>
    <w:rsid w:val="006567F5"/>
    <w:rsid w:val="00666EA0"/>
    <w:rsid w:val="00681006"/>
    <w:rsid w:val="006A2393"/>
    <w:rsid w:val="006D3743"/>
    <w:rsid w:val="0073441C"/>
    <w:rsid w:val="00752B8E"/>
    <w:rsid w:val="00760530"/>
    <w:rsid w:val="00760F5B"/>
    <w:rsid w:val="007813FD"/>
    <w:rsid w:val="007A07B1"/>
    <w:rsid w:val="007B2673"/>
    <w:rsid w:val="007D6837"/>
    <w:rsid w:val="00802A7D"/>
    <w:rsid w:val="0083321B"/>
    <w:rsid w:val="0085446A"/>
    <w:rsid w:val="008A13EF"/>
    <w:rsid w:val="008A398D"/>
    <w:rsid w:val="008C41A6"/>
    <w:rsid w:val="008D3D6E"/>
    <w:rsid w:val="00953433"/>
    <w:rsid w:val="00957C7F"/>
    <w:rsid w:val="00976281"/>
    <w:rsid w:val="00980A30"/>
    <w:rsid w:val="009D4C2A"/>
    <w:rsid w:val="009F0C5F"/>
    <w:rsid w:val="009F557B"/>
    <w:rsid w:val="00A055C2"/>
    <w:rsid w:val="00A07A42"/>
    <w:rsid w:val="00A247B0"/>
    <w:rsid w:val="00A30D73"/>
    <w:rsid w:val="00A348AE"/>
    <w:rsid w:val="00A34FE2"/>
    <w:rsid w:val="00A94637"/>
    <w:rsid w:val="00A9598D"/>
    <w:rsid w:val="00AD0E08"/>
    <w:rsid w:val="00AF276C"/>
    <w:rsid w:val="00B056C3"/>
    <w:rsid w:val="00B33908"/>
    <w:rsid w:val="00B3745F"/>
    <w:rsid w:val="00B81692"/>
    <w:rsid w:val="00B90A3B"/>
    <w:rsid w:val="00B92905"/>
    <w:rsid w:val="00BA3420"/>
    <w:rsid w:val="00BF1666"/>
    <w:rsid w:val="00BF7C60"/>
    <w:rsid w:val="00C00DA7"/>
    <w:rsid w:val="00C025D4"/>
    <w:rsid w:val="00C116FD"/>
    <w:rsid w:val="00C13456"/>
    <w:rsid w:val="00C13C39"/>
    <w:rsid w:val="00C40D74"/>
    <w:rsid w:val="00C42958"/>
    <w:rsid w:val="00C440E0"/>
    <w:rsid w:val="00C967D4"/>
    <w:rsid w:val="00C97AD7"/>
    <w:rsid w:val="00CA3EC3"/>
    <w:rsid w:val="00CC2C3A"/>
    <w:rsid w:val="00CD2760"/>
    <w:rsid w:val="00D007BA"/>
    <w:rsid w:val="00D20F90"/>
    <w:rsid w:val="00D22377"/>
    <w:rsid w:val="00D476AA"/>
    <w:rsid w:val="00D76DE0"/>
    <w:rsid w:val="00DA49DD"/>
    <w:rsid w:val="00DB13C0"/>
    <w:rsid w:val="00DE2D80"/>
    <w:rsid w:val="00DF71FD"/>
    <w:rsid w:val="00E37543"/>
    <w:rsid w:val="00E83C68"/>
    <w:rsid w:val="00E83FF2"/>
    <w:rsid w:val="00EA469D"/>
    <w:rsid w:val="00EA6213"/>
    <w:rsid w:val="00EB38FC"/>
    <w:rsid w:val="00ED1D88"/>
    <w:rsid w:val="00EE121A"/>
    <w:rsid w:val="00EE25BD"/>
    <w:rsid w:val="00EE7A5D"/>
    <w:rsid w:val="00F53776"/>
    <w:rsid w:val="00F56A04"/>
    <w:rsid w:val="00F65BFA"/>
    <w:rsid w:val="00F77D81"/>
    <w:rsid w:val="00F959A2"/>
    <w:rsid w:val="00FA0683"/>
    <w:rsid w:val="00FA3910"/>
    <w:rsid w:val="00FA4601"/>
    <w:rsid w:val="00FA5027"/>
    <w:rsid w:val="00FC430F"/>
    <w:rsid w:val="00FD0EC6"/>
    <w:rsid w:val="00FD253F"/>
    <w:rsid w:val="00FE5B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97AD7"/>
    <w:pPr>
      <w:spacing w:after="200" w:line="276" w:lineRule="auto"/>
    </w:pPr>
    <w:rPr>
      <w:rFonts w:eastAsia="Times New Roman"/>
    </w:rPr>
  </w:style>
  <w:style w:type="paragraph" w:styleId="Heading1">
    <w:name w:val="heading 1"/>
    <w:basedOn w:val="Normal"/>
    <w:next w:val="Normal"/>
    <w:link w:val="Heading1Char"/>
    <w:uiPriority w:val="99"/>
    <w:qFormat/>
    <w:rsid w:val="0083321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2F0C7B"/>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321B"/>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2F0C7B"/>
    <w:rPr>
      <w:rFonts w:ascii="Cambria" w:hAnsi="Cambria" w:cs="Times New Roman"/>
      <w:b/>
      <w:bCs/>
      <w:color w:val="4F81BD"/>
      <w:sz w:val="26"/>
      <w:szCs w:val="26"/>
    </w:rPr>
  </w:style>
  <w:style w:type="paragraph" w:styleId="ListParagraph">
    <w:name w:val="List Paragraph"/>
    <w:basedOn w:val="Normal"/>
    <w:uiPriority w:val="99"/>
    <w:qFormat/>
    <w:rsid w:val="00C97AD7"/>
    <w:pPr>
      <w:ind w:left="720"/>
      <w:contextualSpacing/>
    </w:pPr>
  </w:style>
  <w:style w:type="paragraph" w:styleId="CommentText">
    <w:name w:val="annotation text"/>
    <w:basedOn w:val="Normal"/>
    <w:link w:val="CommentTextChar"/>
    <w:uiPriority w:val="99"/>
    <w:semiHidden/>
    <w:rsid w:val="0083321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3321B"/>
    <w:rPr>
      <w:rFonts w:eastAsia="Times New Roman" w:cs="Times New Roman"/>
      <w:sz w:val="20"/>
      <w:szCs w:val="20"/>
    </w:rPr>
  </w:style>
  <w:style w:type="character" w:customStyle="1" w:styleId="BalloonTextChar">
    <w:name w:val="Balloon Text Char"/>
    <w:link w:val="BalloonText"/>
    <w:uiPriority w:val="99"/>
    <w:semiHidden/>
    <w:locked/>
    <w:rsid w:val="0083321B"/>
    <w:rPr>
      <w:rFonts w:ascii="Tahoma" w:hAnsi="Tahoma" w:cs="Tahoma"/>
      <w:sz w:val="16"/>
      <w:szCs w:val="16"/>
    </w:rPr>
  </w:style>
  <w:style w:type="paragraph" w:styleId="BalloonText">
    <w:name w:val="Balloon Text"/>
    <w:basedOn w:val="Normal"/>
    <w:link w:val="BalloonTextChar1"/>
    <w:uiPriority w:val="99"/>
    <w:semiHidden/>
    <w:rsid w:val="0083321B"/>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rPr>
  </w:style>
  <w:style w:type="paragraph" w:styleId="Header">
    <w:name w:val="header"/>
    <w:basedOn w:val="Normal"/>
    <w:link w:val="HeaderChar"/>
    <w:uiPriority w:val="99"/>
    <w:rsid w:val="0083321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3321B"/>
    <w:rPr>
      <w:rFonts w:eastAsia="Times New Roman" w:cs="Times New Roman"/>
    </w:rPr>
  </w:style>
  <w:style w:type="paragraph" w:styleId="Footer">
    <w:name w:val="footer"/>
    <w:basedOn w:val="Normal"/>
    <w:link w:val="FooterChar"/>
    <w:uiPriority w:val="99"/>
    <w:rsid w:val="0083321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3321B"/>
    <w:rPr>
      <w:rFonts w:eastAsia="Times New Roman" w:cs="Times New Roman"/>
    </w:rPr>
  </w:style>
  <w:style w:type="table" w:customStyle="1" w:styleId="LightShading1">
    <w:name w:val="Light Shading1"/>
    <w:uiPriority w:val="99"/>
    <w:rsid w:val="0083321B"/>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TableGrid">
    <w:name w:val="Table Grid"/>
    <w:basedOn w:val="TableNormal"/>
    <w:uiPriority w:val="99"/>
    <w:rsid w:val="008332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83321B"/>
    <w:pPr>
      <w:outlineLvl w:val="9"/>
    </w:pPr>
  </w:style>
  <w:style w:type="paragraph" w:styleId="TOC1">
    <w:name w:val="toc 1"/>
    <w:basedOn w:val="Normal"/>
    <w:next w:val="Normal"/>
    <w:autoRedefine/>
    <w:uiPriority w:val="99"/>
    <w:rsid w:val="0083321B"/>
    <w:pPr>
      <w:spacing w:after="100"/>
    </w:pPr>
  </w:style>
  <w:style w:type="character" w:customStyle="1" w:styleId="CommentSubjectChar">
    <w:name w:val="Comment Subject Char"/>
    <w:link w:val="CommentSubject"/>
    <w:uiPriority w:val="99"/>
    <w:semiHidden/>
    <w:locked/>
    <w:rsid w:val="0083321B"/>
    <w:rPr>
      <w:rFonts w:eastAsia="Times New Roman" w:cs="Times New Roman"/>
      <w:b/>
      <w:bCs/>
      <w:sz w:val="20"/>
      <w:szCs w:val="20"/>
    </w:rPr>
  </w:style>
  <w:style w:type="paragraph" w:styleId="CommentSubject">
    <w:name w:val="annotation subject"/>
    <w:basedOn w:val="CommentText"/>
    <w:next w:val="CommentText"/>
    <w:link w:val="CommentSubjectChar1"/>
    <w:uiPriority w:val="99"/>
    <w:semiHidden/>
    <w:rsid w:val="0083321B"/>
    <w:rPr>
      <w:b/>
      <w:bCs/>
    </w:rPr>
  </w:style>
  <w:style w:type="character" w:customStyle="1" w:styleId="CommentSubjectChar1">
    <w:name w:val="Comment Subject Char1"/>
    <w:basedOn w:val="CommentTextChar"/>
    <w:link w:val="CommentSubject"/>
    <w:uiPriority w:val="99"/>
    <w:semiHidden/>
    <w:locked/>
    <w:rPr>
      <w:b/>
      <w:bCs/>
    </w:rPr>
  </w:style>
  <w:style w:type="table" w:customStyle="1" w:styleId="LightShading2">
    <w:name w:val="Light Shading2"/>
    <w:uiPriority w:val="99"/>
    <w:rsid w:val="0083321B"/>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E83FF2"/>
    <w:rPr>
      <w:rFonts w:cs="Times New Roman"/>
      <w:sz w:val="16"/>
      <w:szCs w:val="16"/>
    </w:rPr>
  </w:style>
  <w:style w:type="paragraph" w:styleId="Title">
    <w:name w:val="Title"/>
    <w:basedOn w:val="Normal"/>
    <w:next w:val="Normal"/>
    <w:link w:val="TitleChar"/>
    <w:uiPriority w:val="99"/>
    <w:qFormat/>
    <w:rsid w:val="002F0C7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2F0C7B"/>
    <w:rPr>
      <w:rFonts w:ascii="Cambria" w:hAnsi="Cambria" w:cs="Times New Roman"/>
      <w:color w:val="17365D"/>
      <w:spacing w:val="5"/>
      <w:kern w:val="28"/>
      <w:sz w:val="52"/>
      <w:szCs w:val="52"/>
    </w:rPr>
  </w:style>
  <w:style w:type="character" w:styleId="Hyperlink">
    <w:name w:val="Hyperlink"/>
    <w:basedOn w:val="DefaultParagraphFont"/>
    <w:uiPriority w:val="99"/>
    <w:rsid w:val="00FA5027"/>
    <w:rPr>
      <w:rFonts w:cs="Times New Roman"/>
      <w:color w:val="0000FF"/>
      <w:u w:val="single"/>
    </w:rPr>
  </w:style>
  <w:style w:type="paragraph" w:styleId="NormalWeb">
    <w:name w:val="Normal (Web)"/>
    <w:basedOn w:val="Normal"/>
    <w:uiPriority w:val="99"/>
    <w:rsid w:val="003749AC"/>
    <w:pPr>
      <w:spacing w:before="100" w:beforeAutospacing="1" w:after="100" w:afterAutospacing="1" w:line="240" w:lineRule="auto"/>
    </w:pPr>
    <w:rPr>
      <w:rFonts w:ascii="Times New Roman" w:hAnsi="Times New Roman"/>
      <w:sz w:val="24"/>
      <w:szCs w:val="24"/>
    </w:rPr>
  </w:style>
  <w:style w:type="table" w:customStyle="1" w:styleId="LightList-Accent11">
    <w:name w:val="Light List - Accent 11"/>
    <w:uiPriority w:val="99"/>
    <w:rsid w:val="00C42958"/>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1894459">
      <w:marLeft w:val="0"/>
      <w:marRight w:val="0"/>
      <w:marTop w:val="0"/>
      <w:marBottom w:val="0"/>
      <w:divBdr>
        <w:top w:val="none" w:sz="0" w:space="0" w:color="auto"/>
        <w:left w:val="none" w:sz="0" w:space="0" w:color="auto"/>
        <w:bottom w:val="none" w:sz="0" w:space="0" w:color="auto"/>
        <w:right w:val="none" w:sz="0" w:space="0" w:color="auto"/>
      </w:divBdr>
    </w:div>
    <w:div w:id="1591894460">
      <w:marLeft w:val="0"/>
      <w:marRight w:val="0"/>
      <w:marTop w:val="0"/>
      <w:marBottom w:val="0"/>
      <w:divBdr>
        <w:top w:val="none" w:sz="0" w:space="0" w:color="auto"/>
        <w:left w:val="none" w:sz="0" w:space="0" w:color="auto"/>
        <w:bottom w:val="none" w:sz="0" w:space="0" w:color="auto"/>
        <w:right w:val="none" w:sz="0" w:space="0" w:color="auto"/>
      </w:divBdr>
    </w:div>
    <w:div w:id="1591894461">
      <w:marLeft w:val="0"/>
      <w:marRight w:val="0"/>
      <w:marTop w:val="0"/>
      <w:marBottom w:val="0"/>
      <w:divBdr>
        <w:top w:val="none" w:sz="0" w:space="0" w:color="auto"/>
        <w:left w:val="none" w:sz="0" w:space="0" w:color="auto"/>
        <w:bottom w:val="none" w:sz="0" w:space="0" w:color="auto"/>
        <w:right w:val="none" w:sz="0" w:space="0" w:color="auto"/>
      </w:divBdr>
    </w:div>
    <w:div w:id="1591894462">
      <w:marLeft w:val="0"/>
      <w:marRight w:val="0"/>
      <w:marTop w:val="0"/>
      <w:marBottom w:val="0"/>
      <w:divBdr>
        <w:top w:val="none" w:sz="0" w:space="0" w:color="auto"/>
        <w:left w:val="none" w:sz="0" w:space="0" w:color="auto"/>
        <w:bottom w:val="none" w:sz="0" w:space="0" w:color="auto"/>
        <w:right w:val="none" w:sz="0" w:space="0" w:color="auto"/>
      </w:divBdr>
    </w:div>
    <w:div w:id="1591894463">
      <w:marLeft w:val="0"/>
      <w:marRight w:val="0"/>
      <w:marTop w:val="0"/>
      <w:marBottom w:val="0"/>
      <w:divBdr>
        <w:top w:val="none" w:sz="0" w:space="0" w:color="auto"/>
        <w:left w:val="none" w:sz="0" w:space="0" w:color="auto"/>
        <w:bottom w:val="none" w:sz="0" w:space="0" w:color="auto"/>
        <w:right w:val="none" w:sz="0" w:space="0" w:color="auto"/>
      </w:divBdr>
    </w:div>
    <w:div w:id="1591894464">
      <w:marLeft w:val="0"/>
      <w:marRight w:val="0"/>
      <w:marTop w:val="0"/>
      <w:marBottom w:val="0"/>
      <w:divBdr>
        <w:top w:val="none" w:sz="0" w:space="0" w:color="auto"/>
        <w:left w:val="none" w:sz="0" w:space="0" w:color="auto"/>
        <w:bottom w:val="none" w:sz="0" w:space="0" w:color="auto"/>
        <w:right w:val="none" w:sz="0" w:space="0" w:color="auto"/>
      </w:divBdr>
    </w:div>
    <w:div w:id="1591894465">
      <w:marLeft w:val="0"/>
      <w:marRight w:val="0"/>
      <w:marTop w:val="0"/>
      <w:marBottom w:val="0"/>
      <w:divBdr>
        <w:top w:val="none" w:sz="0" w:space="0" w:color="auto"/>
        <w:left w:val="none" w:sz="0" w:space="0" w:color="auto"/>
        <w:bottom w:val="none" w:sz="0" w:space="0" w:color="auto"/>
        <w:right w:val="none" w:sz="0" w:space="0" w:color="auto"/>
      </w:divBdr>
    </w:div>
    <w:div w:id="1591894466">
      <w:marLeft w:val="0"/>
      <w:marRight w:val="0"/>
      <w:marTop w:val="0"/>
      <w:marBottom w:val="0"/>
      <w:divBdr>
        <w:top w:val="none" w:sz="0" w:space="0" w:color="auto"/>
        <w:left w:val="none" w:sz="0" w:space="0" w:color="auto"/>
        <w:bottom w:val="none" w:sz="0" w:space="0" w:color="auto"/>
        <w:right w:val="none" w:sz="0" w:space="0" w:color="auto"/>
      </w:divBdr>
    </w:div>
    <w:div w:id="1591894467">
      <w:marLeft w:val="0"/>
      <w:marRight w:val="0"/>
      <w:marTop w:val="0"/>
      <w:marBottom w:val="0"/>
      <w:divBdr>
        <w:top w:val="none" w:sz="0" w:space="0" w:color="auto"/>
        <w:left w:val="none" w:sz="0" w:space="0" w:color="auto"/>
        <w:bottom w:val="none" w:sz="0" w:space="0" w:color="auto"/>
        <w:right w:val="none" w:sz="0" w:space="0" w:color="auto"/>
      </w:divBdr>
    </w:div>
    <w:div w:id="1591894468">
      <w:marLeft w:val="0"/>
      <w:marRight w:val="0"/>
      <w:marTop w:val="0"/>
      <w:marBottom w:val="0"/>
      <w:divBdr>
        <w:top w:val="none" w:sz="0" w:space="0" w:color="auto"/>
        <w:left w:val="none" w:sz="0" w:space="0" w:color="auto"/>
        <w:bottom w:val="none" w:sz="0" w:space="0" w:color="auto"/>
        <w:right w:val="none" w:sz="0" w:space="0" w:color="auto"/>
      </w:divBdr>
    </w:div>
    <w:div w:id="159189446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TotalTime>
  <Pages>18</Pages>
  <Words>3431</Words>
  <Characters>19563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Intermountain Transit Career Ladder Inc</dc:title>
  <dc:subject/>
  <dc:creator>K Brian Lester</dc:creator>
  <cp:keywords/>
  <dc:description/>
  <cp:lastModifiedBy>Owner</cp:lastModifiedBy>
  <cp:revision>4</cp:revision>
  <dcterms:created xsi:type="dcterms:W3CDTF">2012-12-31T20:59:00Z</dcterms:created>
  <dcterms:modified xsi:type="dcterms:W3CDTF">2012-12-31T21:31:00Z</dcterms:modified>
</cp:coreProperties>
</file>